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3F" w:rsidRPr="00705247" w:rsidRDefault="009B173F" w:rsidP="00705247">
      <w:pPr>
        <w:pStyle w:val="sous-titredoc"/>
        <w:ind w:left="1560"/>
        <w:rPr>
          <w:sz w:val="34"/>
        </w:rPr>
      </w:pPr>
      <w:r w:rsidRPr="00705247">
        <w:rPr>
          <w:sz w:val="34"/>
        </w:rPr>
        <w:t>Stage : Chargé(e) de mission</w:t>
      </w:r>
    </w:p>
    <w:p w:rsidR="009B173F" w:rsidRPr="00705247" w:rsidRDefault="009B173F" w:rsidP="00067AB5">
      <w:pPr>
        <w:pStyle w:val="sous-titredoc"/>
        <w:ind w:left="1560"/>
        <w:rPr>
          <w:sz w:val="34"/>
        </w:rPr>
      </w:pPr>
      <w:r w:rsidRPr="00705247">
        <w:rPr>
          <w:sz w:val="34"/>
        </w:rPr>
        <w:t>«</w:t>
      </w:r>
      <w:r>
        <w:rPr>
          <w:sz w:val="34"/>
        </w:rPr>
        <w:t>Communautés professionnelles Espaces Naturels et Biodiversité</w:t>
      </w:r>
      <w:r w:rsidRPr="00705247">
        <w:rPr>
          <w:sz w:val="34"/>
        </w:rPr>
        <w:t> »</w:t>
      </w:r>
    </w:p>
    <w:p w:rsidR="009B173F" w:rsidRDefault="009B173F" w:rsidP="001F5872">
      <w:pPr>
        <w:rPr>
          <w:b/>
        </w:rPr>
      </w:pPr>
    </w:p>
    <w:p w:rsidR="009B173F" w:rsidRDefault="009B173F" w:rsidP="001F5872">
      <w:pPr>
        <w:rPr>
          <w:b/>
        </w:rPr>
      </w:pPr>
    </w:p>
    <w:p w:rsidR="009B173F" w:rsidRPr="002052B5" w:rsidRDefault="009B173F" w:rsidP="001F5872">
      <w:pPr>
        <w:rPr>
          <w:sz w:val="20"/>
        </w:rPr>
      </w:pPr>
      <w:r w:rsidRPr="002052B5">
        <w:rPr>
          <w:b/>
          <w:sz w:val="20"/>
        </w:rPr>
        <w:t>Début</w:t>
      </w:r>
      <w:r w:rsidRPr="002052B5">
        <w:rPr>
          <w:sz w:val="20"/>
        </w:rPr>
        <w:t xml:space="preserve"> : </w:t>
      </w:r>
      <w:r w:rsidRPr="006E0A8B">
        <w:rPr>
          <w:b/>
          <w:color w:val="E36C0A"/>
          <w:sz w:val="20"/>
          <w:szCs w:val="20"/>
        </w:rPr>
        <w:t>dès que possible soit à partir de fin 2014 ou début 2015</w:t>
      </w:r>
    </w:p>
    <w:p w:rsidR="009B173F" w:rsidRPr="002052B5" w:rsidRDefault="009B173F" w:rsidP="001F5872">
      <w:pPr>
        <w:rPr>
          <w:sz w:val="20"/>
        </w:rPr>
      </w:pPr>
      <w:r w:rsidRPr="002052B5">
        <w:rPr>
          <w:b/>
          <w:sz w:val="20"/>
        </w:rPr>
        <w:t>Lieu</w:t>
      </w:r>
      <w:r w:rsidRPr="002052B5">
        <w:rPr>
          <w:sz w:val="20"/>
        </w:rPr>
        <w:t xml:space="preserve"> : Porte d’Italie (proche Paris) - Kremlin-Bicêtre (Métro ligne 7)</w:t>
      </w:r>
    </w:p>
    <w:p w:rsidR="009B173F" w:rsidRPr="002052B5" w:rsidRDefault="009B173F" w:rsidP="000D3A9D">
      <w:pPr>
        <w:rPr>
          <w:sz w:val="20"/>
        </w:rPr>
      </w:pPr>
      <w:bookmarkStart w:id="0" w:name="_GoBack"/>
      <w:bookmarkEnd w:id="0"/>
    </w:p>
    <w:p w:rsidR="009B173F" w:rsidRDefault="009B173F" w:rsidP="0034495C">
      <w:pPr>
        <w:rPr>
          <w:sz w:val="20"/>
        </w:rPr>
      </w:pPr>
    </w:p>
    <w:p w:rsidR="009B173F" w:rsidRPr="002052B5" w:rsidRDefault="009B173F" w:rsidP="0034495C">
      <w:pPr>
        <w:rPr>
          <w:sz w:val="20"/>
        </w:rPr>
      </w:pPr>
      <w:r w:rsidRPr="002052B5">
        <w:rPr>
          <w:sz w:val="20"/>
        </w:rPr>
        <w:t>IDEAL Connaissances (</w:t>
      </w:r>
      <w:hyperlink r:id="rId7" w:history="1">
        <w:r w:rsidRPr="002052B5">
          <w:rPr>
            <w:rStyle w:val="Hyperlink"/>
            <w:sz w:val="20"/>
          </w:rPr>
          <w:t>www.idealconnaissances.com</w:t>
        </w:r>
      </w:hyperlink>
      <w:r w:rsidRPr="002052B5">
        <w:rPr>
          <w:sz w:val="20"/>
        </w:rPr>
        <w:t xml:space="preserve">), </w:t>
      </w:r>
      <w:r>
        <w:rPr>
          <w:sz w:val="20"/>
        </w:rPr>
        <w:t xml:space="preserve">organisme de formation pour les collectivités, </w:t>
      </w:r>
      <w:r w:rsidRPr="002052B5">
        <w:rPr>
          <w:sz w:val="20"/>
        </w:rPr>
        <w:t xml:space="preserve">recherche </w:t>
      </w:r>
      <w:r>
        <w:rPr>
          <w:b/>
          <w:color w:val="007BAD"/>
          <w:sz w:val="20"/>
          <w:u w:val="single"/>
        </w:rPr>
        <w:t>un(e) stagiaire</w:t>
      </w:r>
      <w:r w:rsidRPr="002052B5">
        <w:rPr>
          <w:b/>
          <w:color w:val="007BAD"/>
          <w:sz w:val="20"/>
        </w:rPr>
        <w:t xml:space="preserve"> </w:t>
      </w:r>
      <w:r>
        <w:rPr>
          <w:sz w:val="20"/>
        </w:rPr>
        <w:t>sur d</w:t>
      </w:r>
      <w:r w:rsidRPr="002052B5">
        <w:rPr>
          <w:sz w:val="20"/>
        </w:rPr>
        <w:t xml:space="preserve">es missions </w:t>
      </w:r>
      <w:r>
        <w:rPr>
          <w:sz w:val="20"/>
        </w:rPr>
        <w:t>de communication et d’événementiel pour la communauté professionnelle Espaces Naturels et Biodiversité.</w:t>
      </w:r>
    </w:p>
    <w:p w:rsidR="009B173F" w:rsidRPr="002052B5" w:rsidRDefault="009B173F" w:rsidP="0034495C">
      <w:pPr>
        <w:rPr>
          <w:b/>
          <w:color w:val="007BAD"/>
          <w:sz w:val="20"/>
        </w:rPr>
      </w:pPr>
    </w:p>
    <w:p w:rsidR="009B173F" w:rsidRDefault="009B173F" w:rsidP="00BA0478">
      <w:pPr>
        <w:numPr>
          <w:ilvl w:val="0"/>
          <w:numId w:val="41"/>
        </w:numPr>
        <w:rPr>
          <w:sz w:val="20"/>
        </w:rPr>
        <w:sectPr w:rsidR="009B173F" w:rsidSect="00BA0478">
          <w:headerReference w:type="default" r:id="rId8"/>
          <w:footerReference w:type="default" r:id="rId9"/>
          <w:type w:val="continuous"/>
          <w:pgSz w:w="11906" w:h="16838"/>
          <w:pgMar w:top="1701" w:right="1418" w:bottom="1418" w:left="1418" w:header="709" w:footer="709" w:gutter="0"/>
          <w:cols w:space="708"/>
          <w:docGrid w:linePitch="360"/>
        </w:sectPr>
      </w:pPr>
    </w:p>
    <w:p w:rsidR="009B173F" w:rsidRDefault="009B173F" w:rsidP="00612DE7">
      <w:pPr>
        <w:jc w:val="left"/>
        <w:rPr>
          <w:sz w:val="20"/>
          <w:szCs w:val="18"/>
        </w:rPr>
      </w:pPr>
    </w:p>
    <w:p w:rsidR="009B173F" w:rsidRDefault="009B173F" w:rsidP="00612DE7">
      <w:pPr>
        <w:jc w:val="left"/>
        <w:rPr>
          <w:sz w:val="20"/>
          <w:szCs w:val="18"/>
        </w:rPr>
        <w:sectPr w:rsidR="009B173F" w:rsidSect="00705247">
          <w:type w:val="continuous"/>
          <w:pgSz w:w="11906" w:h="16838"/>
          <w:pgMar w:top="1701" w:right="1418" w:bottom="1418" w:left="1418" w:header="709" w:footer="709" w:gutter="0"/>
          <w:cols w:num="2" w:space="2"/>
          <w:docGrid w:linePitch="360"/>
        </w:sectPr>
      </w:pPr>
    </w:p>
    <w:p w:rsidR="009B173F" w:rsidRPr="002052B5" w:rsidRDefault="009B173F" w:rsidP="00612DE7">
      <w:pPr>
        <w:jc w:val="left"/>
        <w:rPr>
          <w:sz w:val="20"/>
          <w:szCs w:val="18"/>
        </w:rPr>
      </w:pPr>
    </w:p>
    <w:p w:rsidR="009B173F" w:rsidRPr="002052B5" w:rsidRDefault="009B173F" w:rsidP="000D3A9D">
      <w:pPr>
        <w:pStyle w:val="Heading1"/>
        <w:rPr>
          <w:sz w:val="30"/>
        </w:rPr>
      </w:pPr>
      <w:r w:rsidRPr="002052B5">
        <w:rPr>
          <w:sz w:val="30"/>
        </w:rPr>
        <w:t>Missions</w:t>
      </w:r>
    </w:p>
    <w:p w:rsidR="009B173F" w:rsidRDefault="009B173F" w:rsidP="0071302D">
      <w:pPr>
        <w:rPr>
          <w:sz w:val="20"/>
        </w:rPr>
      </w:pPr>
      <w:r w:rsidRPr="002052B5">
        <w:rPr>
          <w:sz w:val="20"/>
        </w:rPr>
        <w:t xml:space="preserve">En collaboration avec le Responsable </w:t>
      </w:r>
      <w:r>
        <w:rPr>
          <w:sz w:val="20"/>
        </w:rPr>
        <w:t>de la communauté professionnelle</w:t>
      </w:r>
      <w:r w:rsidRPr="002052B5">
        <w:rPr>
          <w:sz w:val="20"/>
        </w:rPr>
        <w:t>, vous participerez</w:t>
      </w:r>
      <w:r>
        <w:rPr>
          <w:sz w:val="20"/>
        </w:rPr>
        <w:t xml:space="preserve"> activement</w:t>
      </w:r>
      <w:r w:rsidRPr="002052B5">
        <w:rPr>
          <w:sz w:val="20"/>
        </w:rPr>
        <w:t xml:space="preserve"> à des missions </w:t>
      </w:r>
      <w:r>
        <w:rPr>
          <w:sz w:val="20"/>
        </w:rPr>
        <w:t>de communication et d’événementiel :</w:t>
      </w:r>
    </w:p>
    <w:p w:rsidR="009B173F" w:rsidRDefault="009B173F" w:rsidP="0071302D">
      <w:pPr>
        <w:rPr>
          <w:sz w:val="20"/>
        </w:rPr>
      </w:pPr>
    </w:p>
    <w:p w:rsidR="009B173F" w:rsidRPr="00B826DE" w:rsidRDefault="009B173F" w:rsidP="0071302D">
      <w:pPr>
        <w:numPr>
          <w:ilvl w:val="0"/>
          <w:numId w:val="41"/>
        </w:numPr>
        <w:rPr>
          <w:b/>
          <w:color w:val="E36C0A"/>
          <w:sz w:val="20"/>
        </w:rPr>
      </w:pPr>
      <w:r w:rsidRPr="00B826DE">
        <w:rPr>
          <w:b/>
          <w:color w:val="E36C0A"/>
          <w:sz w:val="20"/>
        </w:rPr>
        <w:t>Communication et animation de communauté</w:t>
      </w:r>
      <w:r>
        <w:rPr>
          <w:b/>
          <w:color w:val="E36C0A"/>
          <w:sz w:val="20"/>
        </w:rPr>
        <w:t>s</w:t>
      </w:r>
      <w:r w:rsidRPr="00B826DE">
        <w:rPr>
          <w:b/>
          <w:color w:val="E36C0A"/>
          <w:sz w:val="20"/>
        </w:rPr>
        <w:t xml:space="preserve"> professionnelle</w:t>
      </w:r>
      <w:r>
        <w:rPr>
          <w:b/>
          <w:color w:val="E36C0A"/>
          <w:sz w:val="20"/>
        </w:rPr>
        <w:t>s</w:t>
      </w:r>
    </w:p>
    <w:p w:rsidR="009B173F" w:rsidRPr="0071302D" w:rsidRDefault="009B173F" w:rsidP="0071302D">
      <w:pPr>
        <w:numPr>
          <w:ilvl w:val="1"/>
          <w:numId w:val="41"/>
        </w:numPr>
        <w:rPr>
          <w:sz w:val="20"/>
        </w:rPr>
      </w:pPr>
      <w:r w:rsidRPr="0071302D">
        <w:rPr>
          <w:sz w:val="20"/>
        </w:rPr>
        <w:t>Animation quotidienne de la communauté pour en assurer le dynamisme : veille d’actualité, suivi des contributions, publication de contenus, publication des formations, paramétrage de la communauté</w:t>
      </w:r>
    </w:p>
    <w:p w:rsidR="009B173F" w:rsidRPr="0071302D" w:rsidRDefault="009B173F" w:rsidP="0071302D">
      <w:pPr>
        <w:numPr>
          <w:ilvl w:val="1"/>
          <w:numId w:val="41"/>
        </w:numPr>
        <w:rPr>
          <w:sz w:val="20"/>
        </w:rPr>
      </w:pPr>
      <w:r w:rsidRPr="0071302D">
        <w:rPr>
          <w:sz w:val="20"/>
        </w:rPr>
        <w:t xml:space="preserve">Accompagnement individualisé des utilisateurs </w:t>
      </w:r>
      <w:r>
        <w:rPr>
          <w:sz w:val="20"/>
        </w:rPr>
        <w:t>de la communauté</w:t>
      </w:r>
    </w:p>
    <w:p w:rsidR="009B173F" w:rsidRPr="0071302D" w:rsidRDefault="009B173F" w:rsidP="0071302D">
      <w:pPr>
        <w:numPr>
          <w:ilvl w:val="1"/>
          <w:numId w:val="41"/>
        </w:numPr>
        <w:rPr>
          <w:sz w:val="20"/>
        </w:rPr>
      </w:pPr>
      <w:r w:rsidRPr="0071302D">
        <w:rPr>
          <w:sz w:val="20"/>
        </w:rPr>
        <w:t>Rédaction de Newsletter, communiqués sur les formations et publipostages vers les membres des</w:t>
      </w:r>
      <w:r>
        <w:rPr>
          <w:sz w:val="20"/>
        </w:rPr>
        <w:t xml:space="preserve"> communautés.</w:t>
      </w:r>
    </w:p>
    <w:p w:rsidR="009B173F" w:rsidRPr="0071302D" w:rsidRDefault="009B173F" w:rsidP="0071302D">
      <w:pPr>
        <w:rPr>
          <w:sz w:val="20"/>
        </w:rPr>
      </w:pPr>
    </w:p>
    <w:p w:rsidR="009B173F" w:rsidRPr="00B826DE" w:rsidRDefault="009B173F" w:rsidP="0071302D">
      <w:pPr>
        <w:numPr>
          <w:ilvl w:val="0"/>
          <w:numId w:val="41"/>
        </w:numPr>
        <w:rPr>
          <w:b/>
          <w:color w:val="E36C0A"/>
          <w:sz w:val="20"/>
        </w:rPr>
      </w:pPr>
      <w:r w:rsidRPr="00B826DE">
        <w:rPr>
          <w:b/>
          <w:color w:val="E36C0A"/>
          <w:sz w:val="20"/>
        </w:rPr>
        <w:t>Evénementiel</w:t>
      </w:r>
    </w:p>
    <w:p w:rsidR="009B173F" w:rsidRPr="0071302D" w:rsidRDefault="009B173F" w:rsidP="0071302D">
      <w:pPr>
        <w:numPr>
          <w:ilvl w:val="1"/>
          <w:numId w:val="41"/>
        </w:numPr>
        <w:rPr>
          <w:sz w:val="20"/>
        </w:rPr>
      </w:pPr>
      <w:r w:rsidRPr="0071302D">
        <w:rPr>
          <w:sz w:val="20"/>
        </w:rPr>
        <w:t>F</w:t>
      </w:r>
      <w:r>
        <w:rPr>
          <w:sz w:val="20"/>
        </w:rPr>
        <w:t xml:space="preserve">ormations </w:t>
      </w:r>
      <w:r w:rsidRPr="0071302D">
        <w:rPr>
          <w:sz w:val="20"/>
        </w:rPr>
        <w:t>: préparation en Comité de Pilotage, sollicitations d’intervenants, communication, publication, gestion de la logistique (inscriptions, aménagement des locaux, restauration, etc.), animation de la journée, postproduction</w:t>
      </w:r>
    </w:p>
    <w:p w:rsidR="009B173F" w:rsidRPr="0071302D" w:rsidRDefault="009B173F" w:rsidP="0071302D">
      <w:pPr>
        <w:numPr>
          <w:ilvl w:val="1"/>
          <w:numId w:val="41"/>
        </w:numPr>
        <w:rPr>
          <w:sz w:val="20"/>
        </w:rPr>
      </w:pPr>
      <w:r w:rsidRPr="0071302D">
        <w:rPr>
          <w:sz w:val="20"/>
        </w:rPr>
        <w:t>Comité de Pilotage : Organisation, préparation et suivi</w:t>
      </w:r>
      <w:r>
        <w:rPr>
          <w:sz w:val="20"/>
        </w:rPr>
        <w:t>, animation</w:t>
      </w:r>
      <w:r w:rsidRPr="0071302D">
        <w:rPr>
          <w:sz w:val="20"/>
        </w:rPr>
        <w:t xml:space="preserve"> </w:t>
      </w:r>
    </w:p>
    <w:p w:rsidR="009B173F" w:rsidRPr="0071302D" w:rsidRDefault="009B173F" w:rsidP="0071302D">
      <w:pPr>
        <w:numPr>
          <w:ilvl w:val="1"/>
          <w:numId w:val="41"/>
        </w:numPr>
        <w:rPr>
          <w:sz w:val="20"/>
        </w:rPr>
      </w:pPr>
      <w:r w:rsidRPr="0071302D">
        <w:rPr>
          <w:sz w:val="20"/>
        </w:rPr>
        <w:t>Colloque : préparation en Comité de Pilotage, montage du programme, communication, publication, co-gestion des inscriptions, représentation d</w:t>
      </w:r>
      <w:r>
        <w:rPr>
          <w:sz w:val="20"/>
        </w:rPr>
        <w:t>e</w:t>
      </w:r>
      <w:r w:rsidRPr="0071302D">
        <w:rPr>
          <w:sz w:val="20"/>
        </w:rPr>
        <w:t xml:space="preserve"> </w:t>
      </w:r>
      <w:r>
        <w:rPr>
          <w:sz w:val="20"/>
        </w:rPr>
        <w:t>la communauté professionnelle</w:t>
      </w:r>
      <w:r w:rsidRPr="0071302D">
        <w:rPr>
          <w:sz w:val="20"/>
        </w:rPr>
        <w:t>, postproduction</w:t>
      </w:r>
      <w:r>
        <w:rPr>
          <w:sz w:val="20"/>
        </w:rPr>
        <w:t>.</w:t>
      </w:r>
    </w:p>
    <w:p w:rsidR="009B173F" w:rsidRDefault="009B173F" w:rsidP="0071302D">
      <w:pPr>
        <w:rPr>
          <w:sz w:val="20"/>
        </w:rPr>
      </w:pPr>
    </w:p>
    <w:p w:rsidR="009B173F" w:rsidRPr="00B826DE" w:rsidRDefault="009B173F" w:rsidP="0071302D">
      <w:pPr>
        <w:numPr>
          <w:ilvl w:val="0"/>
          <w:numId w:val="41"/>
        </w:numPr>
        <w:rPr>
          <w:b/>
          <w:color w:val="E36C0A"/>
          <w:sz w:val="20"/>
        </w:rPr>
      </w:pPr>
      <w:r w:rsidRPr="00B826DE">
        <w:rPr>
          <w:b/>
          <w:color w:val="E36C0A"/>
          <w:sz w:val="20"/>
        </w:rPr>
        <w:t xml:space="preserve">Expertise sur les </w:t>
      </w:r>
      <w:r>
        <w:rPr>
          <w:b/>
          <w:color w:val="E36C0A"/>
          <w:sz w:val="20"/>
        </w:rPr>
        <w:t>communautés professionnelles</w:t>
      </w:r>
      <w:r w:rsidRPr="00B826DE">
        <w:rPr>
          <w:b/>
          <w:color w:val="E36C0A"/>
          <w:sz w:val="20"/>
        </w:rPr>
        <w:t xml:space="preserve"> animé</w:t>
      </w:r>
      <w:r>
        <w:rPr>
          <w:b/>
          <w:color w:val="E36C0A"/>
          <w:sz w:val="20"/>
        </w:rPr>
        <w:t>e</w:t>
      </w:r>
      <w:r w:rsidRPr="00B826DE">
        <w:rPr>
          <w:b/>
          <w:color w:val="E36C0A"/>
          <w:sz w:val="20"/>
        </w:rPr>
        <w:t>s</w:t>
      </w:r>
    </w:p>
    <w:p w:rsidR="009B173F" w:rsidRPr="0071302D" w:rsidRDefault="009B173F" w:rsidP="0071302D">
      <w:pPr>
        <w:numPr>
          <w:ilvl w:val="1"/>
          <w:numId w:val="41"/>
        </w:numPr>
        <w:rPr>
          <w:sz w:val="20"/>
        </w:rPr>
      </w:pPr>
      <w:r w:rsidRPr="0071302D">
        <w:rPr>
          <w:sz w:val="20"/>
        </w:rPr>
        <w:t>Veille d’actualité sur les thématiques de v</w:t>
      </w:r>
      <w:r>
        <w:rPr>
          <w:sz w:val="20"/>
        </w:rPr>
        <w:t>os communautés professionnelles</w:t>
      </w:r>
    </w:p>
    <w:p w:rsidR="009B173F" w:rsidRPr="0071302D" w:rsidRDefault="009B173F" w:rsidP="0071302D">
      <w:pPr>
        <w:numPr>
          <w:ilvl w:val="1"/>
          <w:numId w:val="41"/>
        </w:numPr>
        <w:rPr>
          <w:sz w:val="20"/>
        </w:rPr>
      </w:pPr>
      <w:r w:rsidRPr="0071302D">
        <w:rPr>
          <w:sz w:val="20"/>
        </w:rPr>
        <w:t>Recherche de thématiques</w:t>
      </w:r>
    </w:p>
    <w:p w:rsidR="009B173F" w:rsidRPr="0071302D" w:rsidRDefault="009B173F" w:rsidP="0071302D">
      <w:pPr>
        <w:numPr>
          <w:ilvl w:val="1"/>
          <w:numId w:val="41"/>
        </w:numPr>
        <w:rPr>
          <w:sz w:val="20"/>
        </w:rPr>
      </w:pPr>
      <w:r w:rsidRPr="0071302D">
        <w:rPr>
          <w:sz w:val="20"/>
        </w:rPr>
        <w:t>Garantie cohérence des formations</w:t>
      </w:r>
      <w:r>
        <w:rPr>
          <w:sz w:val="20"/>
        </w:rPr>
        <w:t>.</w:t>
      </w:r>
    </w:p>
    <w:p w:rsidR="009B173F" w:rsidRPr="0071302D" w:rsidRDefault="009B173F" w:rsidP="0071302D">
      <w:pPr>
        <w:rPr>
          <w:sz w:val="20"/>
        </w:rPr>
      </w:pPr>
    </w:p>
    <w:p w:rsidR="009B173F" w:rsidRPr="00B826DE" w:rsidRDefault="009B173F" w:rsidP="0071302D">
      <w:pPr>
        <w:numPr>
          <w:ilvl w:val="0"/>
          <w:numId w:val="41"/>
        </w:numPr>
        <w:rPr>
          <w:b/>
          <w:color w:val="E36C0A"/>
          <w:sz w:val="20"/>
        </w:rPr>
      </w:pPr>
      <w:r w:rsidRPr="00B826DE">
        <w:rPr>
          <w:b/>
          <w:color w:val="E36C0A"/>
          <w:sz w:val="20"/>
        </w:rPr>
        <w:t>Missions commerciales pour le développement des communautés professionnelles</w:t>
      </w:r>
    </w:p>
    <w:p w:rsidR="009B173F" w:rsidRPr="0071302D" w:rsidRDefault="009B173F" w:rsidP="0071302D">
      <w:pPr>
        <w:numPr>
          <w:ilvl w:val="1"/>
          <w:numId w:val="41"/>
        </w:numPr>
        <w:rPr>
          <w:sz w:val="20"/>
        </w:rPr>
      </w:pPr>
      <w:r w:rsidRPr="0071302D">
        <w:rPr>
          <w:sz w:val="20"/>
        </w:rPr>
        <w:t>Recherche de nouveaux utilisateurs</w:t>
      </w:r>
    </w:p>
    <w:p w:rsidR="009B173F" w:rsidRPr="002052B5" w:rsidRDefault="009B173F" w:rsidP="0071302D">
      <w:pPr>
        <w:ind w:left="624"/>
        <w:rPr>
          <w:sz w:val="20"/>
        </w:rPr>
      </w:pPr>
    </w:p>
    <w:p w:rsidR="009B173F" w:rsidRDefault="009B173F" w:rsidP="00B14AB5">
      <w:pPr>
        <w:rPr>
          <w:sz w:val="20"/>
        </w:rPr>
      </w:pPr>
    </w:p>
    <w:p w:rsidR="009B173F" w:rsidRDefault="009B173F" w:rsidP="00B14AB5">
      <w:pPr>
        <w:rPr>
          <w:sz w:val="20"/>
        </w:rPr>
      </w:pPr>
    </w:p>
    <w:p w:rsidR="009B173F" w:rsidRDefault="009B173F" w:rsidP="00B14AB5">
      <w:pPr>
        <w:rPr>
          <w:sz w:val="20"/>
        </w:rPr>
      </w:pPr>
    </w:p>
    <w:p w:rsidR="009B173F" w:rsidRDefault="009B173F" w:rsidP="00B14AB5">
      <w:pPr>
        <w:rPr>
          <w:sz w:val="20"/>
        </w:rPr>
      </w:pPr>
    </w:p>
    <w:p w:rsidR="009B173F" w:rsidRDefault="009B173F" w:rsidP="00B14AB5">
      <w:pPr>
        <w:rPr>
          <w:sz w:val="20"/>
        </w:rPr>
      </w:pPr>
    </w:p>
    <w:p w:rsidR="009B173F" w:rsidRDefault="009B173F" w:rsidP="00B14AB5">
      <w:pPr>
        <w:rPr>
          <w:sz w:val="20"/>
        </w:rPr>
      </w:pPr>
    </w:p>
    <w:p w:rsidR="009B173F" w:rsidRDefault="009B173F" w:rsidP="00B14AB5">
      <w:pPr>
        <w:rPr>
          <w:sz w:val="20"/>
        </w:rPr>
      </w:pPr>
    </w:p>
    <w:p w:rsidR="009B173F" w:rsidRDefault="009B173F" w:rsidP="00B14AB5">
      <w:pPr>
        <w:rPr>
          <w:sz w:val="20"/>
        </w:rPr>
      </w:pPr>
    </w:p>
    <w:p w:rsidR="009B173F" w:rsidRDefault="009B173F" w:rsidP="00B14AB5">
      <w:pPr>
        <w:rPr>
          <w:sz w:val="20"/>
        </w:rPr>
      </w:pPr>
    </w:p>
    <w:p w:rsidR="009B173F" w:rsidRDefault="009B173F" w:rsidP="00B14AB5">
      <w:pPr>
        <w:rPr>
          <w:sz w:val="20"/>
        </w:rPr>
      </w:pPr>
    </w:p>
    <w:p w:rsidR="009B173F" w:rsidRDefault="009B173F" w:rsidP="00B14AB5">
      <w:pPr>
        <w:rPr>
          <w:sz w:val="20"/>
        </w:rPr>
      </w:pPr>
    </w:p>
    <w:p w:rsidR="009B173F" w:rsidRPr="002052B5" w:rsidRDefault="009B173F" w:rsidP="00B14AB5">
      <w:pPr>
        <w:rPr>
          <w:sz w:val="20"/>
        </w:rPr>
      </w:pPr>
    </w:p>
    <w:p w:rsidR="009B173F" w:rsidRPr="002052B5" w:rsidRDefault="009B173F" w:rsidP="002828C2">
      <w:pPr>
        <w:pStyle w:val="Heading1"/>
        <w:rPr>
          <w:sz w:val="30"/>
        </w:rPr>
      </w:pPr>
      <w:r w:rsidRPr="002052B5">
        <w:rPr>
          <w:sz w:val="30"/>
        </w:rPr>
        <w:t>Profil souhaité</w:t>
      </w:r>
    </w:p>
    <w:p w:rsidR="009B173F" w:rsidRPr="002052B5" w:rsidRDefault="009B173F" w:rsidP="0071302D">
      <w:pPr>
        <w:numPr>
          <w:ilvl w:val="0"/>
          <w:numId w:val="42"/>
        </w:numPr>
        <w:rPr>
          <w:sz w:val="20"/>
        </w:rPr>
      </w:pPr>
      <w:r w:rsidRPr="002052B5">
        <w:rPr>
          <w:rFonts w:cs="Arial"/>
          <w:sz w:val="20"/>
          <w:szCs w:val="18"/>
        </w:rPr>
        <w:t xml:space="preserve">Bac + </w:t>
      </w:r>
      <w:r>
        <w:rPr>
          <w:rFonts w:cs="Arial"/>
          <w:sz w:val="20"/>
          <w:szCs w:val="18"/>
        </w:rPr>
        <w:t>3 minimum,</w:t>
      </w:r>
      <w:r w:rsidRPr="002052B5">
        <w:rPr>
          <w:rFonts w:cs="Arial"/>
          <w:sz w:val="20"/>
          <w:szCs w:val="18"/>
        </w:rPr>
        <w:t xml:space="preserve"> </w:t>
      </w:r>
      <w:r w:rsidRPr="0071302D">
        <w:rPr>
          <w:rFonts w:cs="Arial"/>
          <w:sz w:val="20"/>
          <w:szCs w:val="18"/>
        </w:rPr>
        <w:t>plusieurs formations acceptées</w:t>
      </w:r>
      <w:r>
        <w:rPr>
          <w:rFonts w:cs="Arial"/>
          <w:sz w:val="20"/>
          <w:szCs w:val="18"/>
        </w:rPr>
        <w:t xml:space="preserve"> : </w:t>
      </w:r>
      <w:r w:rsidRPr="00B826DE">
        <w:rPr>
          <w:rFonts w:cs="Arial"/>
          <w:b/>
          <w:sz w:val="20"/>
          <w:szCs w:val="18"/>
        </w:rPr>
        <w:t xml:space="preserve">de formation Environnement, </w:t>
      </w:r>
      <w:r>
        <w:rPr>
          <w:rFonts w:cs="Arial"/>
          <w:b/>
          <w:sz w:val="20"/>
          <w:szCs w:val="18"/>
        </w:rPr>
        <w:t>Géographie, Développement durable, C</w:t>
      </w:r>
      <w:r w:rsidRPr="00B826DE">
        <w:rPr>
          <w:rFonts w:cs="Arial"/>
          <w:b/>
          <w:sz w:val="20"/>
          <w:szCs w:val="18"/>
        </w:rPr>
        <w:t>ommunication, Sciences Politiques, Gestion de projet et/ou cursus spécialisé sur les collectivités</w:t>
      </w:r>
    </w:p>
    <w:p w:rsidR="009B173F" w:rsidRPr="0071302D" w:rsidRDefault="009B173F" w:rsidP="0071302D">
      <w:pPr>
        <w:numPr>
          <w:ilvl w:val="0"/>
          <w:numId w:val="42"/>
        </w:numPr>
        <w:rPr>
          <w:sz w:val="20"/>
        </w:rPr>
      </w:pPr>
      <w:r w:rsidRPr="0071302D">
        <w:rPr>
          <w:sz w:val="20"/>
        </w:rPr>
        <w:t>Qualités requises : Excellent relationnel, Polyvalence et bonnes capacités d’adaptation, autonomie et rigueur</w:t>
      </w:r>
      <w:r>
        <w:rPr>
          <w:sz w:val="20"/>
        </w:rPr>
        <w:t>,</w:t>
      </w:r>
      <w:r w:rsidRPr="0071302D">
        <w:rPr>
          <w:sz w:val="20"/>
        </w:rPr>
        <w:t xml:space="preserve"> curiosité et ouverture</w:t>
      </w:r>
    </w:p>
    <w:p w:rsidR="009B173F" w:rsidRPr="0071302D" w:rsidRDefault="009B173F" w:rsidP="0071302D">
      <w:pPr>
        <w:numPr>
          <w:ilvl w:val="0"/>
          <w:numId w:val="42"/>
        </w:numPr>
        <w:rPr>
          <w:sz w:val="20"/>
        </w:rPr>
      </w:pPr>
      <w:r w:rsidRPr="0071302D">
        <w:rPr>
          <w:sz w:val="20"/>
        </w:rPr>
        <w:t>Maitrise du pack office</w:t>
      </w:r>
    </w:p>
    <w:p w:rsidR="009B173F" w:rsidRPr="002052B5" w:rsidRDefault="009B173F" w:rsidP="0034495C">
      <w:pPr>
        <w:numPr>
          <w:ilvl w:val="0"/>
          <w:numId w:val="42"/>
        </w:numPr>
        <w:rPr>
          <w:sz w:val="20"/>
        </w:rPr>
      </w:pPr>
      <w:r>
        <w:rPr>
          <w:sz w:val="20"/>
        </w:rPr>
        <w:t>U</w:t>
      </w:r>
      <w:r w:rsidRPr="002052B5">
        <w:rPr>
          <w:sz w:val="20"/>
        </w:rPr>
        <w:t>n intérêt pour l’univers des collectivités territoriales et/ou le web 2.0 serait un plus</w:t>
      </w:r>
      <w:r>
        <w:rPr>
          <w:sz w:val="20"/>
        </w:rPr>
        <w:t>.</w:t>
      </w:r>
    </w:p>
    <w:p w:rsidR="009B173F" w:rsidRPr="002052B5" w:rsidRDefault="009B173F" w:rsidP="00B14AB5">
      <w:pPr>
        <w:rPr>
          <w:sz w:val="20"/>
        </w:rPr>
      </w:pPr>
    </w:p>
    <w:p w:rsidR="009B173F" w:rsidRPr="002052B5" w:rsidRDefault="009B173F" w:rsidP="002828C2">
      <w:pPr>
        <w:pStyle w:val="Heading1"/>
        <w:rPr>
          <w:sz w:val="30"/>
        </w:rPr>
      </w:pPr>
      <w:r w:rsidRPr="002052B5">
        <w:rPr>
          <w:sz w:val="30"/>
        </w:rPr>
        <w:t>Contrat proposé</w:t>
      </w:r>
    </w:p>
    <w:p w:rsidR="009B173F" w:rsidRDefault="009B173F" w:rsidP="0047251C">
      <w:pPr>
        <w:pStyle w:val="listepuces1"/>
        <w:numPr>
          <w:ilvl w:val="0"/>
          <w:numId w:val="43"/>
        </w:numPr>
        <w:rPr>
          <w:sz w:val="20"/>
        </w:rPr>
      </w:pPr>
      <w:r w:rsidRPr="002052B5">
        <w:rPr>
          <w:sz w:val="20"/>
        </w:rPr>
        <w:t xml:space="preserve">Stage conventionné à temps complet </w:t>
      </w:r>
    </w:p>
    <w:p w:rsidR="009B173F" w:rsidRDefault="009B173F" w:rsidP="0047251C">
      <w:pPr>
        <w:pStyle w:val="listepuces1"/>
        <w:numPr>
          <w:ilvl w:val="0"/>
          <w:numId w:val="43"/>
        </w:numPr>
        <w:rPr>
          <w:sz w:val="20"/>
        </w:rPr>
      </w:pPr>
      <w:r w:rsidRPr="002052B5">
        <w:rPr>
          <w:sz w:val="20"/>
        </w:rPr>
        <w:t>Rémunération : 436,05 € / mois et remboursement du titre de transport</w:t>
      </w:r>
      <w:r>
        <w:rPr>
          <w:sz w:val="20"/>
        </w:rPr>
        <w:t xml:space="preserve"> à 50%</w:t>
      </w:r>
      <w:r w:rsidRPr="002052B5">
        <w:rPr>
          <w:sz w:val="20"/>
        </w:rPr>
        <w:t>, une indemnité supplémentaire est possible en fonction du profil du stagiaire</w:t>
      </w:r>
    </w:p>
    <w:p w:rsidR="009B173F" w:rsidRDefault="009B173F" w:rsidP="00921B0D">
      <w:pPr>
        <w:pStyle w:val="listepuces1"/>
        <w:numPr>
          <w:ilvl w:val="0"/>
          <w:numId w:val="0"/>
        </w:numPr>
        <w:ind w:left="567"/>
        <w:rPr>
          <w:sz w:val="20"/>
        </w:rPr>
      </w:pPr>
    </w:p>
    <w:p w:rsidR="009B173F" w:rsidRDefault="009B173F" w:rsidP="00921B0D">
      <w:pPr>
        <w:pStyle w:val="listepuces1"/>
        <w:numPr>
          <w:ilvl w:val="0"/>
          <w:numId w:val="0"/>
        </w:numPr>
        <w:rPr>
          <w:b/>
          <w:sz w:val="22"/>
        </w:rPr>
      </w:pPr>
    </w:p>
    <w:p w:rsidR="009B173F" w:rsidRPr="00921B0D" w:rsidRDefault="009B173F" w:rsidP="00921B0D">
      <w:pPr>
        <w:pStyle w:val="listepuces1"/>
        <w:numPr>
          <w:ilvl w:val="0"/>
          <w:numId w:val="0"/>
        </w:numPr>
        <w:rPr>
          <w:b/>
          <w:sz w:val="22"/>
        </w:rPr>
      </w:pPr>
    </w:p>
    <w:p w:rsidR="009B173F" w:rsidRPr="002052B5" w:rsidRDefault="009B173F" w:rsidP="00705247">
      <w:pPr>
        <w:pStyle w:val="listepuces1"/>
        <w:numPr>
          <w:ilvl w:val="0"/>
          <w:numId w:val="43"/>
        </w:numPr>
        <w:rPr>
          <w:sz w:val="20"/>
        </w:rPr>
      </w:pPr>
      <w:r>
        <w:rPr>
          <w:sz w:val="20"/>
        </w:rPr>
        <w:t>A</w:t>
      </w:r>
      <w:r w:rsidRPr="00705247">
        <w:rPr>
          <w:sz w:val="20"/>
        </w:rPr>
        <w:t>ccessible aux personnes en situation de handicap</w:t>
      </w:r>
    </w:p>
    <w:p w:rsidR="009B173F" w:rsidRPr="002052B5" w:rsidRDefault="009B173F" w:rsidP="00F4604B">
      <w:pPr>
        <w:pStyle w:val="normaldroite"/>
        <w:jc w:val="left"/>
        <w:rPr>
          <w:sz w:val="20"/>
        </w:rPr>
      </w:pPr>
    </w:p>
    <w:p w:rsidR="009B173F" w:rsidRPr="002052B5" w:rsidRDefault="009B173F" w:rsidP="00F4604B">
      <w:pPr>
        <w:pStyle w:val="normaldroite"/>
        <w:jc w:val="left"/>
        <w:rPr>
          <w:sz w:val="20"/>
        </w:rPr>
      </w:pPr>
    </w:p>
    <w:p w:rsidR="009B173F" w:rsidRPr="002052B5" w:rsidRDefault="009B173F" w:rsidP="004147DA">
      <w:pPr>
        <w:pStyle w:val="normaldroite"/>
        <w:jc w:val="center"/>
        <w:rPr>
          <w:b/>
          <w:sz w:val="20"/>
        </w:rPr>
      </w:pPr>
      <w:r w:rsidRPr="002052B5">
        <w:rPr>
          <w:b/>
          <w:sz w:val="20"/>
        </w:rPr>
        <w:t xml:space="preserve">Contact : </w:t>
      </w:r>
      <w:r w:rsidRPr="002052B5">
        <w:rPr>
          <w:b/>
          <w:sz w:val="20"/>
        </w:rPr>
        <w:br/>
        <w:t xml:space="preserve">Adresser lettre de motivation et CV à : </w:t>
      </w:r>
      <w:r w:rsidRPr="002052B5">
        <w:rPr>
          <w:b/>
          <w:sz w:val="20"/>
        </w:rPr>
        <w:br/>
        <w:t xml:space="preserve">Madame RICHARD – </w:t>
      </w:r>
      <w:hyperlink r:id="rId10" w:history="1">
        <w:r w:rsidRPr="002052B5">
          <w:rPr>
            <w:rStyle w:val="Hyperlink"/>
            <w:b/>
            <w:sz w:val="20"/>
          </w:rPr>
          <w:t>v.richard@idealconnaissances.com</w:t>
        </w:r>
      </w:hyperlink>
      <w:hyperlink w:history="1">
        <w:r>
          <w:rPr>
            <w:b/>
            <w:bCs/>
          </w:rPr>
          <w:t>Erreur ! Référence de lien hypertexte non valide.</w:t>
        </w:r>
      </w:hyperlink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41.1pt;margin-top:818.75pt;width:522pt;height:29.75pt;z-index:251658240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qE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" filled="f" stroked="f">
            <v:textbox>
              <w:txbxContent>
                <w:p w:rsidR="009B173F" w:rsidRPr="00DF5A10" w:rsidRDefault="009B173F" w:rsidP="0024558B">
                  <w:pPr>
                    <w:pStyle w:val="mentionsfooter"/>
                  </w:pPr>
                  <w:r>
                    <w:t xml:space="preserve">IDEAL Connaissances - </w:t>
                  </w:r>
                  <w:r w:rsidRPr="00DF5A10">
                    <w:t>93, avenue de Fontainebleau</w:t>
                  </w:r>
                  <w:r>
                    <w:t xml:space="preserve"> - </w:t>
                  </w:r>
                  <w:r w:rsidRPr="00DF5A10">
                    <w:t>94270 Le Kremlin-Bicêtre Cedex</w:t>
                  </w:r>
                  <w:r>
                    <w:t xml:space="preserve"> - </w:t>
                  </w:r>
                  <w:r w:rsidRPr="00DF5A10">
                    <w:t>Tél : 01 45 15 09 09</w:t>
                  </w:r>
                  <w:r>
                    <w:t xml:space="preserve"> - </w:t>
                  </w:r>
                  <w:r w:rsidRPr="00DF5A10">
                    <w:t>www.idealconnaissances.com</w:t>
                  </w:r>
                </w:p>
                <w:p w:rsidR="009B173F" w:rsidRPr="0056119D" w:rsidRDefault="009B173F" w:rsidP="0024558B">
                  <w:pPr>
                    <w:pStyle w:val="mentionsfooter"/>
                  </w:pPr>
                  <w:r>
                    <w:tab/>
                    <w:t xml:space="preserve"> N° Siret 49791455600020  - </w:t>
                  </w:r>
                  <w:r w:rsidRPr="0056119D">
                    <w:t>TVA Intracommunautaire FR37497914556 - APE : 8230Z</w:t>
                  </w:r>
                </w:p>
              </w:txbxContent>
            </v:textbox>
            <w10:wrap anchory="page"/>
          </v:shape>
        </w:pict>
      </w:r>
    </w:p>
    <w:sectPr w:rsidR="009B173F" w:rsidRPr="002052B5" w:rsidSect="00BA0478">
      <w:type w:val="continuous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73F" w:rsidRDefault="009B173F" w:rsidP="00B14AB5">
      <w:r>
        <w:separator/>
      </w:r>
    </w:p>
  </w:endnote>
  <w:endnote w:type="continuationSeparator" w:id="0">
    <w:p w:rsidR="009B173F" w:rsidRDefault="009B173F" w:rsidP="00B14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seo Sans 500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73F" w:rsidRDefault="009B173F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50" type="#_x0000_t75" alt="page-type-final-footer" style="position:absolute;left:0;text-align:left;margin-left:0;margin-top:739.95pt;width:597pt;height:102.75pt;z-index:-251659264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73F" w:rsidRDefault="009B173F" w:rsidP="00B14AB5">
      <w:r>
        <w:separator/>
      </w:r>
    </w:p>
  </w:footnote>
  <w:footnote w:type="continuationSeparator" w:id="0">
    <w:p w:rsidR="009B173F" w:rsidRDefault="009B173F" w:rsidP="00B14A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73F" w:rsidRDefault="009B17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2" o:spid="_x0000_s2049" type="#_x0000_t75" alt="fiche-1page-final-ic" style="position:absolute;left:0;text-align:left;margin-left:0;margin-top:0;width:440.25pt;height:120pt;z-index:-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9.5pt;height:14.25pt" o:bullet="t">
        <v:imagedata r:id="rId1" o:title=""/>
      </v:shape>
    </w:pict>
  </w:numPicBullet>
  <w:numPicBullet w:numPicBulletId="1">
    <w:pict>
      <v:shape id="_x0000_i1026" type="#_x0000_t75" style="width:9pt;height:7.5pt" o:bullet="t">
        <v:imagedata r:id="rId2" o:title=""/>
      </v:shape>
    </w:pict>
  </w:numPicBullet>
  <w:numPicBullet w:numPicBulletId="2">
    <w:pict>
      <v:shape id="_x0000_i1027" type="#_x0000_t75" style="width:6.75pt;height:5.25pt" o:bullet="t">
        <v:imagedata r:id="rId3" o:title=""/>
      </v:shape>
    </w:pict>
  </w:numPicBullet>
  <w:numPicBullet w:numPicBulletId="3">
    <w:pict>
      <v:shape id="_x0000_i1028" type="#_x0000_t75" style="width:5.25pt;height:5.25pt" o:bullet="t">
        <v:imagedata r:id="rId4" o:title=""/>
      </v:shape>
    </w:pict>
  </w:numPicBullet>
  <w:numPicBullet w:numPicBulletId="4">
    <w:pict>
      <v:shape id="_x0000_i1029" type="#_x0000_t75" style="width:4.5pt;height:4.5pt" o:bullet="t">
        <v:imagedata r:id="rId5" o:title=""/>
      </v:shape>
    </w:pict>
  </w:numPicBullet>
  <w:numPicBullet w:numPicBulletId="5">
    <w:pict>
      <v:shape id="_x0000_i1030" type="#_x0000_t75" style="width:9pt;height:9pt" o:bullet="t">
        <v:imagedata r:id="rId6" o:title=""/>
      </v:shape>
    </w:pict>
  </w:numPicBullet>
  <w:numPicBullet w:numPicBulletId="6">
    <w:pict>
      <v:shape id="_x0000_i1031" type="#_x0000_t75" style="width:9pt;height:7.5pt" o:bullet="t">
        <v:imagedata r:id="rId7" o:title=""/>
      </v:shape>
    </w:pict>
  </w:numPicBullet>
  <w:abstractNum w:abstractNumId="0">
    <w:nsid w:val="FFFFFF7C"/>
    <w:multiLevelType w:val="singleLevel"/>
    <w:tmpl w:val="EB328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680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97C77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BF606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B463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508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A65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8E51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420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DCB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545DB"/>
    <w:multiLevelType w:val="multilevel"/>
    <w:tmpl w:val="DEBA02A2"/>
    <w:numStyleLink w:val="StyleListeimagesdepuces"/>
  </w:abstractNum>
  <w:abstractNum w:abstractNumId="11">
    <w:nsid w:val="013924FE"/>
    <w:multiLevelType w:val="hybridMultilevel"/>
    <w:tmpl w:val="DDA24A8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55B36B1"/>
    <w:multiLevelType w:val="hybridMultilevel"/>
    <w:tmpl w:val="CE8ED4A2"/>
    <w:lvl w:ilvl="0" w:tplc="0032C60A">
      <w:start w:val="1"/>
      <w:numFmt w:val="bullet"/>
      <w:pStyle w:val="Heading2"/>
      <w:lvlText w:val=""/>
      <w:lvlPicBulletId w:val="1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AF57A7"/>
    <w:multiLevelType w:val="hybridMultilevel"/>
    <w:tmpl w:val="CD803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EA2EDC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>
    <w:nsid w:val="160737D0"/>
    <w:multiLevelType w:val="multilevel"/>
    <w:tmpl w:val="DEBA02A2"/>
    <w:numStyleLink w:val="StyleListeimagesdepuces"/>
  </w:abstractNum>
  <w:abstractNum w:abstractNumId="16">
    <w:nsid w:val="191D2189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7">
    <w:nsid w:val="19AD30CA"/>
    <w:multiLevelType w:val="multilevel"/>
    <w:tmpl w:val="DEBA02A2"/>
    <w:styleLink w:val="StyleListeimagesdepuces"/>
    <w:lvl w:ilvl="0">
      <w:start w:val="1"/>
      <w:numFmt w:val="bullet"/>
      <w:lvlText w:val=""/>
      <w:lvlPicBulletId w:val="5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PicBulletId w:val="4"/>
      <w:lvlJc w:val="left"/>
      <w:pPr>
        <w:tabs>
          <w:tab w:val="num" w:pos="907"/>
        </w:tabs>
        <w:ind w:left="90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342A99"/>
    <w:multiLevelType w:val="hybridMultilevel"/>
    <w:tmpl w:val="AF94767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1C9F39CA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1E4155D9"/>
    <w:multiLevelType w:val="multilevel"/>
    <w:tmpl w:val="DEBA02A2"/>
    <w:numStyleLink w:val="StyleListeimagesdepuces"/>
  </w:abstractNum>
  <w:abstractNum w:abstractNumId="21">
    <w:nsid w:val="213D5E98"/>
    <w:multiLevelType w:val="hybridMultilevel"/>
    <w:tmpl w:val="B34C0820"/>
    <w:lvl w:ilvl="0" w:tplc="F078EE8C">
      <w:start w:val="1"/>
      <w:numFmt w:val="bullet"/>
      <w:pStyle w:val="Heading3"/>
      <w:lvlText w:val=""/>
      <w:lvlPicBulletId w:val="2"/>
      <w:lvlJc w:val="left"/>
      <w:pPr>
        <w:tabs>
          <w:tab w:val="num" w:pos="0"/>
        </w:tabs>
        <w:ind w:left="340" w:hanging="28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8434F22"/>
    <w:multiLevelType w:val="hybridMultilevel"/>
    <w:tmpl w:val="3DFA260C"/>
    <w:lvl w:ilvl="0" w:tplc="F41A21C2">
      <w:start w:val="1"/>
      <w:numFmt w:val="bullet"/>
      <w:pStyle w:val="listepuces2"/>
      <w:lvlText w:val=""/>
      <w:lvlPicBulletId w:val="5"/>
      <w:lvlJc w:val="left"/>
      <w:pPr>
        <w:tabs>
          <w:tab w:val="num" w:pos="0"/>
        </w:tabs>
        <w:ind w:left="284" w:hanging="171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940775"/>
    <w:multiLevelType w:val="multilevel"/>
    <w:tmpl w:val="DEBA02A2"/>
    <w:numStyleLink w:val="StyleListeimagesdepuces"/>
  </w:abstractNum>
  <w:abstractNum w:abstractNumId="24">
    <w:nsid w:val="3FAE3712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5">
    <w:nsid w:val="43711476"/>
    <w:multiLevelType w:val="multilevel"/>
    <w:tmpl w:val="DEBA02A2"/>
    <w:numStyleLink w:val="StyleListeimagesdepuces"/>
  </w:abstractNum>
  <w:abstractNum w:abstractNumId="26">
    <w:nsid w:val="44D85069"/>
    <w:multiLevelType w:val="multilevel"/>
    <w:tmpl w:val="DEBA02A2"/>
    <w:numStyleLink w:val="StyleListeimagesdepuces"/>
  </w:abstractNum>
  <w:abstractNum w:abstractNumId="27">
    <w:nsid w:val="44E13936"/>
    <w:multiLevelType w:val="hybridMultilevel"/>
    <w:tmpl w:val="13701AFC"/>
    <w:lvl w:ilvl="0" w:tplc="72640852">
      <w:start w:val="1"/>
      <w:numFmt w:val="bullet"/>
      <w:pStyle w:val="listepuces1"/>
      <w:lvlText w:val=""/>
      <w:lvlPicBulletId w:val="4"/>
      <w:lvlJc w:val="left"/>
      <w:pPr>
        <w:tabs>
          <w:tab w:val="num" w:pos="-284"/>
        </w:tabs>
        <w:ind w:left="283" w:hanging="283"/>
      </w:pPr>
      <w:rPr>
        <w:rFonts w:ascii="Symbol" w:hAnsi="Symbol" w:hint="default"/>
        <w:color w:val="auto"/>
      </w:rPr>
    </w:lvl>
    <w:lvl w:ilvl="1" w:tplc="31A86F9A">
      <w:start w:val="1"/>
      <w:numFmt w:val="bullet"/>
      <w:lvlText w:val=""/>
      <w:lvlPicBulletId w:val="6"/>
      <w:lvlJc w:val="left"/>
      <w:pPr>
        <w:tabs>
          <w:tab w:val="num" w:pos="1080"/>
        </w:tabs>
        <w:ind w:left="1304" w:hanging="224"/>
      </w:pPr>
      <w:rPr>
        <w:rFonts w:ascii="Symbol" w:hAnsi="Symbol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D63B1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FCF0407"/>
    <w:multiLevelType w:val="multilevel"/>
    <w:tmpl w:val="04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>
    <w:nsid w:val="5F0B7995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61CA3C7F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>
    <w:nsid w:val="6CAB1BF0"/>
    <w:multiLevelType w:val="hybridMultilevel"/>
    <w:tmpl w:val="46CA2B48"/>
    <w:lvl w:ilvl="0" w:tplc="809C873A">
      <w:start w:val="1"/>
      <w:numFmt w:val="bullet"/>
      <w:pStyle w:val="Heading1"/>
      <w:lvlText w:val=""/>
      <w:lvlPicBulletId w:val="6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B70EAC"/>
    <w:multiLevelType w:val="hybridMultilevel"/>
    <w:tmpl w:val="8EC80F30"/>
    <w:lvl w:ilvl="0" w:tplc="0876083A">
      <w:numFmt w:val="bullet"/>
      <w:pStyle w:val="pucetexte"/>
      <w:lvlText w:val=""/>
      <w:lvlJc w:val="left"/>
      <w:pPr>
        <w:ind w:left="473" w:hanging="360"/>
      </w:pPr>
      <w:rPr>
        <w:rFonts w:ascii="Webdings" w:hAnsi="Webdings" w:hint="default"/>
        <w:color w:val="FED501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133915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2"/>
  </w:num>
  <w:num w:numId="22">
    <w:abstractNumId w:val="12"/>
  </w:num>
  <w:num w:numId="23">
    <w:abstractNumId w:val="21"/>
  </w:num>
  <w:num w:numId="24">
    <w:abstractNumId w:val="27"/>
  </w:num>
  <w:num w:numId="25">
    <w:abstractNumId w:val="22"/>
  </w:num>
  <w:num w:numId="26">
    <w:abstractNumId w:val="33"/>
  </w:num>
  <w:num w:numId="27">
    <w:abstractNumId w:val="16"/>
  </w:num>
  <w:num w:numId="28">
    <w:abstractNumId w:val="29"/>
  </w:num>
  <w:num w:numId="29">
    <w:abstractNumId w:val="2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17"/>
  </w:num>
  <w:num w:numId="41">
    <w:abstractNumId w:val="23"/>
  </w:num>
  <w:num w:numId="42">
    <w:abstractNumId w:val="10"/>
  </w:num>
  <w:num w:numId="43">
    <w:abstractNumId w:val="15"/>
  </w:num>
  <w:num w:numId="44">
    <w:abstractNumId w:val="20"/>
  </w:num>
  <w:num w:numId="45">
    <w:abstractNumId w:val="26"/>
  </w:num>
  <w:num w:numId="46">
    <w:abstractNumId w:val="25"/>
  </w:num>
  <w:num w:numId="47">
    <w:abstractNumId w:val="18"/>
  </w:num>
  <w:num w:numId="48">
    <w:abstractNumId w:val="11"/>
  </w:num>
  <w:num w:numId="49">
    <w:abstractNumId w:val="13"/>
  </w:num>
  <w:num w:numId="50">
    <w:abstractNumId w:val="34"/>
  </w:num>
  <w:num w:numId="51">
    <w:abstractNumId w:val="14"/>
  </w:num>
  <w:num w:numId="52">
    <w:abstractNumId w:val="31"/>
  </w:num>
  <w:num w:numId="53">
    <w:abstractNumId w:val="28"/>
  </w:num>
  <w:num w:numId="54">
    <w:abstractNumId w:val="30"/>
  </w:num>
  <w:num w:numId="55">
    <w:abstractNumId w:val="1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4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E86"/>
    <w:rsid w:val="000109D6"/>
    <w:rsid w:val="00026AB2"/>
    <w:rsid w:val="000330BB"/>
    <w:rsid w:val="00035FD1"/>
    <w:rsid w:val="00067328"/>
    <w:rsid w:val="00067AB5"/>
    <w:rsid w:val="000721C3"/>
    <w:rsid w:val="00087D60"/>
    <w:rsid w:val="000928F8"/>
    <w:rsid w:val="000B5DC5"/>
    <w:rsid w:val="000D3A9D"/>
    <w:rsid w:val="000E6204"/>
    <w:rsid w:val="000F281D"/>
    <w:rsid w:val="001033D5"/>
    <w:rsid w:val="001079EF"/>
    <w:rsid w:val="00124ACA"/>
    <w:rsid w:val="00133203"/>
    <w:rsid w:val="001374E8"/>
    <w:rsid w:val="00141E31"/>
    <w:rsid w:val="001473C9"/>
    <w:rsid w:val="001556D3"/>
    <w:rsid w:val="00165813"/>
    <w:rsid w:val="00165BC2"/>
    <w:rsid w:val="00190073"/>
    <w:rsid w:val="00193030"/>
    <w:rsid w:val="001972F9"/>
    <w:rsid w:val="001A76CE"/>
    <w:rsid w:val="001B2D20"/>
    <w:rsid w:val="001E789B"/>
    <w:rsid w:val="001F5872"/>
    <w:rsid w:val="001F7D7E"/>
    <w:rsid w:val="002025A3"/>
    <w:rsid w:val="002052B5"/>
    <w:rsid w:val="00226E7A"/>
    <w:rsid w:val="0023412F"/>
    <w:rsid w:val="00244FEB"/>
    <w:rsid w:val="0024558B"/>
    <w:rsid w:val="002522AE"/>
    <w:rsid w:val="00254679"/>
    <w:rsid w:val="00261E7F"/>
    <w:rsid w:val="002828C2"/>
    <w:rsid w:val="00294090"/>
    <w:rsid w:val="002B0CF9"/>
    <w:rsid w:val="002C5151"/>
    <w:rsid w:val="002D6B59"/>
    <w:rsid w:val="002F76A6"/>
    <w:rsid w:val="00316CBA"/>
    <w:rsid w:val="00325CDD"/>
    <w:rsid w:val="0034495C"/>
    <w:rsid w:val="003504C6"/>
    <w:rsid w:val="00361DAF"/>
    <w:rsid w:val="00374DF8"/>
    <w:rsid w:val="00385833"/>
    <w:rsid w:val="003A4DBC"/>
    <w:rsid w:val="003B7D10"/>
    <w:rsid w:val="003C73C6"/>
    <w:rsid w:val="003D50A0"/>
    <w:rsid w:val="00400D61"/>
    <w:rsid w:val="00401F5E"/>
    <w:rsid w:val="004147DA"/>
    <w:rsid w:val="00454D71"/>
    <w:rsid w:val="00471BA7"/>
    <w:rsid w:val="0047251C"/>
    <w:rsid w:val="00484662"/>
    <w:rsid w:val="004A33A6"/>
    <w:rsid w:val="004B482E"/>
    <w:rsid w:val="004F1066"/>
    <w:rsid w:val="00505CE1"/>
    <w:rsid w:val="005228DF"/>
    <w:rsid w:val="00524B07"/>
    <w:rsid w:val="00531CE3"/>
    <w:rsid w:val="00540FC7"/>
    <w:rsid w:val="0056119D"/>
    <w:rsid w:val="00592A2B"/>
    <w:rsid w:val="00597A1F"/>
    <w:rsid w:val="005C3C5E"/>
    <w:rsid w:val="005E7B2E"/>
    <w:rsid w:val="005F5E58"/>
    <w:rsid w:val="00606237"/>
    <w:rsid w:val="00606651"/>
    <w:rsid w:val="00612DE7"/>
    <w:rsid w:val="00625203"/>
    <w:rsid w:val="00641AA5"/>
    <w:rsid w:val="00646137"/>
    <w:rsid w:val="006611AE"/>
    <w:rsid w:val="00663182"/>
    <w:rsid w:val="00676CAC"/>
    <w:rsid w:val="00683383"/>
    <w:rsid w:val="00683F88"/>
    <w:rsid w:val="00687A6B"/>
    <w:rsid w:val="006A5FE1"/>
    <w:rsid w:val="006A781B"/>
    <w:rsid w:val="006B0EA5"/>
    <w:rsid w:val="006E0A8B"/>
    <w:rsid w:val="006F3F42"/>
    <w:rsid w:val="00704C14"/>
    <w:rsid w:val="00705247"/>
    <w:rsid w:val="0071302D"/>
    <w:rsid w:val="00730B57"/>
    <w:rsid w:val="00752EB4"/>
    <w:rsid w:val="00784BCC"/>
    <w:rsid w:val="007A17B2"/>
    <w:rsid w:val="007B344E"/>
    <w:rsid w:val="007B45B4"/>
    <w:rsid w:val="00820916"/>
    <w:rsid w:val="00820BF6"/>
    <w:rsid w:val="00837DD0"/>
    <w:rsid w:val="00845DB2"/>
    <w:rsid w:val="008507A9"/>
    <w:rsid w:val="008728CE"/>
    <w:rsid w:val="008906E5"/>
    <w:rsid w:val="00896CCF"/>
    <w:rsid w:val="008975E4"/>
    <w:rsid w:val="008A5DCC"/>
    <w:rsid w:val="008B3201"/>
    <w:rsid w:val="008C5FFE"/>
    <w:rsid w:val="008C68FA"/>
    <w:rsid w:val="008E0994"/>
    <w:rsid w:val="008F12A4"/>
    <w:rsid w:val="009004C2"/>
    <w:rsid w:val="00904E54"/>
    <w:rsid w:val="00905BEA"/>
    <w:rsid w:val="009118F2"/>
    <w:rsid w:val="00921B0D"/>
    <w:rsid w:val="00930355"/>
    <w:rsid w:val="00930CD8"/>
    <w:rsid w:val="00930FA8"/>
    <w:rsid w:val="00935B7A"/>
    <w:rsid w:val="00945F35"/>
    <w:rsid w:val="00954C12"/>
    <w:rsid w:val="009872B4"/>
    <w:rsid w:val="009A31D9"/>
    <w:rsid w:val="009B02DA"/>
    <w:rsid w:val="009B173F"/>
    <w:rsid w:val="009B6C19"/>
    <w:rsid w:val="009B710F"/>
    <w:rsid w:val="009B71A3"/>
    <w:rsid w:val="009D0F98"/>
    <w:rsid w:val="009E05DA"/>
    <w:rsid w:val="009E2FF8"/>
    <w:rsid w:val="009E4696"/>
    <w:rsid w:val="009E6277"/>
    <w:rsid w:val="00A41B91"/>
    <w:rsid w:val="00A44C86"/>
    <w:rsid w:val="00A5013C"/>
    <w:rsid w:val="00A746A7"/>
    <w:rsid w:val="00A96CFC"/>
    <w:rsid w:val="00AB7CA4"/>
    <w:rsid w:val="00AD2806"/>
    <w:rsid w:val="00B020FE"/>
    <w:rsid w:val="00B027AB"/>
    <w:rsid w:val="00B14AB5"/>
    <w:rsid w:val="00B15BBB"/>
    <w:rsid w:val="00B22F59"/>
    <w:rsid w:val="00B35FA2"/>
    <w:rsid w:val="00B64D32"/>
    <w:rsid w:val="00B66769"/>
    <w:rsid w:val="00B82590"/>
    <w:rsid w:val="00B826DE"/>
    <w:rsid w:val="00B959D9"/>
    <w:rsid w:val="00BA0478"/>
    <w:rsid w:val="00BB0F69"/>
    <w:rsid w:val="00BB203F"/>
    <w:rsid w:val="00BC68ED"/>
    <w:rsid w:val="00BD5D8C"/>
    <w:rsid w:val="00BE4C97"/>
    <w:rsid w:val="00BF55C0"/>
    <w:rsid w:val="00C132F1"/>
    <w:rsid w:val="00C33EDA"/>
    <w:rsid w:val="00C60DFC"/>
    <w:rsid w:val="00C6194A"/>
    <w:rsid w:val="00C62E64"/>
    <w:rsid w:val="00C92173"/>
    <w:rsid w:val="00C930A1"/>
    <w:rsid w:val="00C97E50"/>
    <w:rsid w:val="00CB534D"/>
    <w:rsid w:val="00D061F1"/>
    <w:rsid w:val="00D15C40"/>
    <w:rsid w:val="00D22018"/>
    <w:rsid w:val="00D317F3"/>
    <w:rsid w:val="00D358CC"/>
    <w:rsid w:val="00D452E9"/>
    <w:rsid w:val="00D5361F"/>
    <w:rsid w:val="00D6083F"/>
    <w:rsid w:val="00D66741"/>
    <w:rsid w:val="00D7028D"/>
    <w:rsid w:val="00D84080"/>
    <w:rsid w:val="00D8708B"/>
    <w:rsid w:val="00D87DC7"/>
    <w:rsid w:val="00D92016"/>
    <w:rsid w:val="00D92C56"/>
    <w:rsid w:val="00D94532"/>
    <w:rsid w:val="00DA4E95"/>
    <w:rsid w:val="00DB4180"/>
    <w:rsid w:val="00DB6BB9"/>
    <w:rsid w:val="00DC4092"/>
    <w:rsid w:val="00DC585E"/>
    <w:rsid w:val="00DD627C"/>
    <w:rsid w:val="00DF0677"/>
    <w:rsid w:val="00DF1CE3"/>
    <w:rsid w:val="00DF5A10"/>
    <w:rsid w:val="00DF6865"/>
    <w:rsid w:val="00E00381"/>
    <w:rsid w:val="00E00E4C"/>
    <w:rsid w:val="00E10B83"/>
    <w:rsid w:val="00E41562"/>
    <w:rsid w:val="00E47C8C"/>
    <w:rsid w:val="00E641A9"/>
    <w:rsid w:val="00E6575A"/>
    <w:rsid w:val="00E8057A"/>
    <w:rsid w:val="00E906E3"/>
    <w:rsid w:val="00EA5FB4"/>
    <w:rsid w:val="00EB7E86"/>
    <w:rsid w:val="00ED52DD"/>
    <w:rsid w:val="00EF28F7"/>
    <w:rsid w:val="00F25CF5"/>
    <w:rsid w:val="00F32950"/>
    <w:rsid w:val="00F42A9F"/>
    <w:rsid w:val="00F4604B"/>
    <w:rsid w:val="00F506ED"/>
    <w:rsid w:val="00F57D38"/>
    <w:rsid w:val="00F62933"/>
    <w:rsid w:val="00F8344A"/>
    <w:rsid w:val="00F87C06"/>
    <w:rsid w:val="00FB6262"/>
    <w:rsid w:val="00FD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03F"/>
    <w:pPr>
      <w:jc w:val="both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575A"/>
    <w:pPr>
      <w:keepNext/>
      <w:numPr>
        <w:numId w:val="21"/>
      </w:numPr>
      <w:tabs>
        <w:tab w:val="left" w:pos="454"/>
      </w:tabs>
      <w:spacing w:before="120" w:after="60"/>
      <w:outlineLvl w:val="0"/>
    </w:pPr>
    <w:rPr>
      <w:rFonts w:ascii="Museo Sans 500" w:hAnsi="Museo Sans 500" w:cs="Arial"/>
      <w:b/>
      <w:bCs/>
      <w:smallCaps/>
      <w:color w:val="007BAD"/>
      <w:spacing w:val="1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7DD0"/>
    <w:pPr>
      <w:keepNext/>
      <w:numPr>
        <w:numId w:val="22"/>
      </w:numPr>
      <w:tabs>
        <w:tab w:val="left" w:pos="737"/>
      </w:tabs>
      <w:spacing w:before="240"/>
      <w:ind w:left="284"/>
      <w:jc w:val="left"/>
      <w:outlineLvl w:val="1"/>
    </w:pPr>
    <w:rPr>
      <w:rFonts w:ascii="Museo Sans 500" w:hAnsi="Museo Sans 500" w:cs="Arial"/>
      <w:b/>
      <w:bCs/>
      <w:iCs/>
      <w:color w:val="007BAD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7DD0"/>
    <w:pPr>
      <w:keepNext/>
      <w:numPr>
        <w:numId w:val="23"/>
      </w:numPr>
      <w:tabs>
        <w:tab w:val="left" w:pos="1077"/>
      </w:tabs>
      <w:spacing w:before="120" w:after="60"/>
      <w:ind w:left="964" w:hanging="284"/>
      <w:jc w:val="left"/>
      <w:outlineLvl w:val="2"/>
    </w:pPr>
    <w:rPr>
      <w:rFonts w:ascii="Museo Sans 500" w:hAnsi="Museo Sans 500" w:cs="Arial"/>
      <w:b/>
      <w:bCs/>
      <w:color w:val="333333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28F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28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28F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28F8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928F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928F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05E33"/>
    <w:rPr>
      <w:rFonts w:ascii="Museo Sans 500" w:hAnsi="Museo Sans 500" w:cs="Arial"/>
      <w:b/>
      <w:bCs/>
      <w:smallCaps/>
      <w:color w:val="007BAD"/>
      <w:spacing w:val="10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05E33"/>
    <w:rPr>
      <w:rFonts w:ascii="Museo Sans 500" w:hAnsi="Museo Sans 500" w:cs="Arial"/>
      <w:b/>
      <w:bCs/>
      <w:iCs/>
      <w:color w:val="007BAD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905E33"/>
    <w:rPr>
      <w:rFonts w:ascii="Museo Sans 500" w:hAnsi="Museo Sans 500" w:cs="Arial"/>
      <w:b/>
      <w:bCs/>
      <w:color w:val="333333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5E3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E3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E33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5E3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5E3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5E33"/>
    <w:rPr>
      <w:rFonts w:asciiTheme="majorHAnsi" w:eastAsiaTheme="majorEastAsia" w:hAnsiTheme="majorHAnsi" w:cstheme="majorBidi"/>
    </w:rPr>
  </w:style>
  <w:style w:type="paragraph" w:styleId="Title">
    <w:name w:val="Title"/>
    <w:aliases w:val="Titre doc"/>
    <w:basedOn w:val="Normal"/>
    <w:next w:val="sous-titredoc"/>
    <w:link w:val="TitleChar"/>
    <w:uiPriority w:val="99"/>
    <w:qFormat/>
    <w:rsid w:val="000D3A9D"/>
    <w:pPr>
      <w:spacing w:after="120"/>
      <w:ind w:left="4536"/>
      <w:jc w:val="right"/>
      <w:outlineLvl w:val="0"/>
    </w:pPr>
    <w:rPr>
      <w:rFonts w:ascii="Museo Sans 500" w:hAnsi="Museo Sans 500" w:cs="Arial"/>
      <w:bCs/>
      <w:color w:val="006693"/>
      <w:kern w:val="28"/>
      <w:sz w:val="42"/>
      <w:szCs w:val="32"/>
    </w:rPr>
  </w:style>
  <w:style w:type="character" w:customStyle="1" w:styleId="TitleChar">
    <w:name w:val="Title Char"/>
    <w:aliases w:val="Titre doc Char"/>
    <w:basedOn w:val="DefaultParagraphFont"/>
    <w:link w:val="Title"/>
    <w:uiPriority w:val="10"/>
    <w:rsid w:val="00905E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ous-titredoc">
    <w:name w:val="sous-titre doc"/>
    <w:basedOn w:val="Normal"/>
    <w:uiPriority w:val="99"/>
    <w:rsid w:val="002828C2"/>
    <w:pPr>
      <w:spacing w:after="60"/>
      <w:ind w:left="3119"/>
      <w:jc w:val="right"/>
      <w:outlineLvl w:val="1"/>
    </w:pPr>
    <w:rPr>
      <w:rFonts w:ascii="Museo Sans 500" w:hAnsi="Museo Sans 500" w:cs="Arial"/>
      <w:color w:val="006693"/>
      <w:sz w:val="32"/>
    </w:rPr>
  </w:style>
  <w:style w:type="paragraph" w:styleId="Header">
    <w:name w:val="header"/>
    <w:basedOn w:val="Normal"/>
    <w:link w:val="HeaderChar"/>
    <w:uiPriority w:val="99"/>
    <w:semiHidden/>
    <w:rsid w:val="00EB7E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5E33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autoRedefine/>
    <w:uiPriority w:val="99"/>
    <w:semiHidden/>
    <w:rsid w:val="001556D3"/>
    <w:pPr>
      <w:tabs>
        <w:tab w:val="left" w:pos="567"/>
        <w:tab w:val="left" w:pos="1418"/>
        <w:tab w:val="right" w:pos="10036"/>
      </w:tabs>
    </w:pPr>
    <w:rPr>
      <w:color w:val="808080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56D3"/>
    <w:rPr>
      <w:rFonts w:ascii="Verdana" w:hAnsi="Verdana"/>
      <w:color w:val="808080"/>
      <w:sz w:val="24"/>
      <w:lang w:val="fr-FR" w:eastAsia="fr-FR"/>
    </w:rPr>
  </w:style>
  <w:style w:type="paragraph" w:customStyle="1" w:styleId="adresse">
    <w:name w:val="adresse"/>
    <w:autoRedefine/>
    <w:uiPriority w:val="99"/>
    <w:semiHidden/>
    <w:rsid w:val="00896CCF"/>
    <w:pPr>
      <w:ind w:left="2835" w:right="2268"/>
    </w:pPr>
    <w:rPr>
      <w:rFonts w:ascii="Verdana" w:hAnsi="Verdana"/>
      <w:color w:val="FFFFFF"/>
      <w:sz w:val="18"/>
      <w:szCs w:val="24"/>
    </w:rPr>
  </w:style>
  <w:style w:type="paragraph" w:customStyle="1" w:styleId="Ideal">
    <w:name w:val="Ideal"/>
    <w:autoRedefine/>
    <w:uiPriority w:val="99"/>
    <w:semiHidden/>
    <w:rsid w:val="00896CCF"/>
    <w:pPr>
      <w:ind w:left="2835"/>
    </w:pPr>
    <w:rPr>
      <w:rFonts w:ascii="Verdana" w:hAnsi="Verdana"/>
      <w:b/>
      <w:color w:val="FED501"/>
      <w:sz w:val="20"/>
      <w:szCs w:val="24"/>
    </w:rPr>
  </w:style>
  <w:style w:type="paragraph" w:customStyle="1" w:styleId="Titresommaires">
    <w:name w:val="Titre sommaires"/>
    <w:basedOn w:val="Heading1"/>
    <w:autoRedefine/>
    <w:uiPriority w:val="99"/>
    <w:semiHidden/>
    <w:rsid w:val="00896CCF"/>
  </w:style>
  <w:style w:type="paragraph" w:styleId="TOC1">
    <w:name w:val="toc 1"/>
    <w:basedOn w:val="Normal"/>
    <w:next w:val="Normal"/>
    <w:autoRedefine/>
    <w:uiPriority w:val="99"/>
    <w:semiHidden/>
    <w:rsid w:val="00D92016"/>
    <w:pPr>
      <w:tabs>
        <w:tab w:val="left" w:pos="227"/>
      </w:tabs>
      <w:spacing w:before="360" w:after="120"/>
      <w:jc w:val="left"/>
    </w:pPr>
    <w:rPr>
      <w:b/>
      <w:bCs/>
      <w:smallCaps/>
      <w:color w:val="00375B"/>
      <w:sz w:val="22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D92016"/>
    <w:pPr>
      <w:tabs>
        <w:tab w:val="left" w:pos="454"/>
        <w:tab w:val="right" w:leader="dot" w:pos="9060"/>
      </w:tabs>
      <w:spacing w:before="120" w:after="60"/>
      <w:ind w:left="181"/>
      <w:jc w:val="left"/>
    </w:pPr>
    <w:rPr>
      <w:b/>
      <w:noProof/>
      <w:color w:val="007B93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D92016"/>
    <w:pPr>
      <w:tabs>
        <w:tab w:val="left" w:pos="510"/>
        <w:tab w:val="right" w:leader="dot" w:pos="9060"/>
      </w:tabs>
      <w:ind w:left="360"/>
      <w:jc w:val="left"/>
    </w:pPr>
    <w:rPr>
      <w:iCs/>
      <w:szCs w:val="20"/>
    </w:rPr>
  </w:style>
  <w:style w:type="character" w:styleId="Hyperlink">
    <w:name w:val="Hyperlink"/>
    <w:basedOn w:val="DefaultParagraphFont"/>
    <w:uiPriority w:val="99"/>
    <w:semiHidden/>
    <w:rsid w:val="00930FA8"/>
    <w:rPr>
      <w:rFonts w:cs="Times New Roman"/>
      <w:color w:val="00375B"/>
      <w:u w:val="single"/>
    </w:rPr>
  </w:style>
  <w:style w:type="paragraph" w:customStyle="1" w:styleId="listepuces1">
    <w:name w:val="liste à puces1"/>
    <w:uiPriority w:val="99"/>
    <w:semiHidden/>
    <w:rsid w:val="00896CCF"/>
    <w:pPr>
      <w:numPr>
        <w:numId w:val="24"/>
      </w:numPr>
    </w:pPr>
    <w:rPr>
      <w:rFonts w:ascii="Verdana" w:hAnsi="Verdana"/>
      <w:sz w:val="18"/>
      <w:szCs w:val="24"/>
    </w:rPr>
  </w:style>
  <w:style w:type="paragraph" w:customStyle="1" w:styleId="listepuces2">
    <w:name w:val="liste à puces2"/>
    <w:uiPriority w:val="99"/>
    <w:semiHidden/>
    <w:rsid w:val="00896CCF"/>
    <w:pPr>
      <w:numPr>
        <w:numId w:val="25"/>
      </w:numPr>
      <w:tabs>
        <w:tab w:val="left" w:pos="567"/>
      </w:tabs>
      <w:ind w:left="454" w:hanging="170"/>
    </w:pPr>
    <w:rPr>
      <w:rFonts w:ascii="Verdana" w:hAnsi="Verdana"/>
      <w:sz w:val="18"/>
      <w:szCs w:val="24"/>
      <w:lang w:val="en-GB"/>
    </w:rPr>
  </w:style>
  <w:style w:type="character" w:styleId="PageNumber">
    <w:name w:val="page number"/>
    <w:basedOn w:val="DefaultParagraphFont"/>
    <w:uiPriority w:val="99"/>
    <w:semiHidden/>
    <w:rsid w:val="00B14AB5"/>
    <w:rPr>
      <w:rFonts w:cs="Times New Roman"/>
      <w:sz w:val="16"/>
    </w:rPr>
  </w:style>
  <w:style w:type="paragraph" w:customStyle="1" w:styleId="pucetexte">
    <w:name w:val="puce texte"/>
    <w:autoRedefine/>
    <w:uiPriority w:val="99"/>
    <w:semiHidden/>
    <w:rsid w:val="00896CCF"/>
    <w:pPr>
      <w:numPr>
        <w:numId w:val="26"/>
      </w:numPr>
      <w:tabs>
        <w:tab w:val="left" w:pos="284"/>
      </w:tabs>
      <w:ind w:left="0" w:firstLine="0"/>
    </w:pPr>
    <w:rPr>
      <w:rFonts w:ascii="Verdana" w:hAnsi="Verdana"/>
      <w:b/>
      <w:color w:val="2DABD6"/>
      <w:sz w:val="18"/>
      <w:lang w:eastAsia="en-US"/>
    </w:rPr>
  </w:style>
  <w:style w:type="paragraph" w:styleId="TOC4">
    <w:name w:val="toc 4"/>
    <w:basedOn w:val="Normal"/>
    <w:next w:val="Normal"/>
    <w:autoRedefine/>
    <w:uiPriority w:val="99"/>
    <w:semiHidden/>
    <w:rsid w:val="00D92016"/>
    <w:pPr>
      <w:ind w:left="540"/>
      <w:jc w:val="left"/>
    </w:pPr>
    <w:rPr>
      <w:rFonts w:ascii="Times New Roman" w:hAnsi="Times New Roman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D92016"/>
    <w:pPr>
      <w:ind w:left="720"/>
      <w:jc w:val="left"/>
    </w:pPr>
    <w:rPr>
      <w:rFonts w:ascii="Times New Roman" w:hAnsi="Times New Roman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D92016"/>
    <w:pPr>
      <w:ind w:left="900"/>
      <w:jc w:val="left"/>
    </w:pPr>
    <w:rPr>
      <w:rFonts w:ascii="Times New Roman" w:hAnsi="Times New Roman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D92016"/>
    <w:pPr>
      <w:ind w:left="1080"/>
      <w:jc w:val="left"/>
    </w:pPr>
    <w:rPr>
      <w:rFonts w:ascii="Times New Roman" w:hAnsi="Times New Roman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D92016"/>
    <w:pPr>
      <w:ind w:left="1260"/>
      <w:jc w:val="left"/>
    </w:pPr>
    <w:rPr>
      <w:rFonts w:ascii="Times New Roman" w:hAnsi="Times New Roman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D92016"/>
    <w:pPr>
      <w:ind w:left="1440"/>
      <w:jc w:val="left"/>
    </w:pPr>
    <w:rPr>
      <w:rFonts w:ascii="Times New Roman" w:hAnsi="Times New Roman"/>
      <w:szCs w:val="18"/>
    </w:rPr>
  </w:style>
  <w:style w:type="paragraph" w:customStyle="1" w:styleId="copyright-4edecouv">
    <w:name w:val="copyright - 4e de couv"/>
    <w:basedOn w:val="Normal"/>
    <w:autoRedefine/>
    <w:uiPriority w:val="99"/>
    <w:semiHidden/>
    <w:rsid w:val="0056119D"/>
    <w:rPr>
      <w:color w:val="999999"/>
      <w:sz w:val="14"/>
      <w:szCs w:val="22"/>
      <w:lang w:eastAsia="en-US"/>
    </w:rPr>
  </w:style>
  <w:style w:type="paragraph" w:customStyle="1" w:styleId="mentionsfooter">
    <w:name w:val="mentions footer"/>
    <w:basedOn w:val="copyright-4edecouv"/>
    <w:autoRedefine/>
    <w:uiPriority w:val="99"/>
    <w:semiHidden/>
    <w:rsid w:val="00EF28F7"/>
    <w:pPr>
      <w:tabs>
        <w:tab w:val="left" w:pos="567"/>
      </w:tabs>
      <w:jc w:val="left"/>
    </w:pPr>
    <w:rPr>
      <w:color w:val="FFFFFF"/>
      <w:sz w:val="12"/>
    </w:rPr>
  </w:style>
  <w:style w:type="character" w:styleId="Emphasis">
    <w:name w:val="Emphasis"/>
    <w:basedOn w:val="DefaultParagraphFont"/>
    <w:uiPriority w:val="99"/>
    <w:qFormat/>
    <w:rsid w:val="000928F8"/>
    <w:rPr>
      <w:rFonts w:cs="Times New Roman"/>
      <w:i/>
    </w:rPr>
  </w:style>
  <w:style w:type="character" w:styleId="HTMLAcronym">
    <w:name w:val="HTML Acronym"/>
    <w:basedOn w:val="DefaultParagraphFont"/>
    <w:uiPriority w:val="99"/>
    <w:semiHidden/>
    <w:rsid w:val="000928F8"/>
    <w:rPr>
      <w:rFonts w:cs="Times New Roman"/>
    </w:rPr>
  </w:style>
  <w:style w:type="paragraph" w:styleId="EnvelopeAddress">
    <w:name w:val="envelope address"/>
    <w:basedOn w:val="Normal"/>
    <w:uiPriority w:val="99"/>
    <w:semiHidden/>
    <w:rsid w:val="000928F8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</w:rPr>
  </w:style>
  <w:style w:type="paragraph" w:styleId="EnvelopeReturn">
    <w:name w:val="envelope return"/>
    <w:basedOn w:val="Normal"/>
    <w:uiPriority w:val="99"/>
    <w:semiHidden/>
    <w:rsid w:val="000928F8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0928F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05E33"/>
    <w:rPr>
      <w:rFonts w:ascii="Verdana" w:hAnsi="Verdana"/>
      <w:i/>
      <w:iCs/>
      <w:sz w:val="18"/>
      <w:szCs w:val="24"/>
    </w:rPr>
  </w:style>
  <w:style w:type="character" w:styleId="HTMLCite">
    <w:name w:val="HTML Cite"/>
    <w:basedOn w:val="DefaultParagraphFont"/>
    <w:uiPriority w:val="99"/>
    <w:semiHidden/>
    <w:rsid w:val="000928F8"/>
    <w:rPr>
      <w:rFonts w:cs="Times New Roman"/>
      <w:i/>
    </w:rPr>
  </w:style>
  <w:style w:type="table" w:styleId="TableClassic1">
    <w:name w:val="Table Classic 1"/>
    <w:basedOn w:val="TableNormal"/>
    <w:uiPriority w:val="99"/>
    <w:semiHidden/>
    <w:rsid w:val="000928F8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928F8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928F8"/>
    <w:pPr>
      <w:jc w:val="both"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928F8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uiPriority w:val="99"/>
    <w:semiHidden/>
    <w:rsid w:val="000928F8"/>
    <w:rPr>
      <w:rFonts w:ascii="Courier New" w:hAnsi="Courier New" w:cs="Times New Roman"/>
      <w:sz w:val="20"/>
    </w:rPr>
  </w:style>
  <w:style w:type="character" w:styleId="HTMLCode">
    <w:name w:val="HTML Code"/>
    <w:basedOn w:val="DefaultParagraphFont"/>
    <w:uiPriority w:val="99"/>
    <w:semiHidden/>
    <w:rsid w:val="000928F8"/>
    <w:rPr>
      <w:rFonts w:ascii="Courier New" w:hAnsi="Courier New" w:cs="Times New Roman"/>
      <w:sz w:val="20"/>
    </w:rPr>
  </w:style>
  <w:style w:type="table" w:styleId="TableColumns1">
    <w:name w:val="Table Columns 1"/>
    <w:basedOn w:val="TableNormal"/>
    <w:uiPriority w:val="99"/>
    <w:semiHidden/>
    <w:rsid w:val="000928F8"/>
    <w:pPr>
      <w:jc w:val="both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928F8"/>
    <w:pPr>
      <w:jc w:val="both"/>
    </w:pPr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928F8"/>
    <w:pPr>
      <w:jc w:val="both"/>
    </w:pPr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928F8"/>
    <w:pPr>
      <w:jc w:val="both"/>
    </w:pPr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928F8"/>
    <w:pPr>
      <w:jc w:val="both"/>
    </w:pPr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lorful1">
    <w:name w:val="Table Colorful 1"/>
    <w:basedOn w:val="TableNormal"/>
    <w:uiPriority w:val="99"/>
    <w:semiHidden/>
    <w:rsid w:val="000928F8"/>
    <w:pPr>
      <w:jc w:val="both"/>
    </w:pPr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928F8"/>
    <w:pPr>
      <w:jc w:val="both"/>
    </w:pPr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928F8"/>
    <w:pPr>
      <w:jc w:val="both"/>
    </w:pPr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rsid w:val="000928F8"/>
    <w:pPr>
      <w:jc w:val="both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odyText">
    <w:name w:val="Body Text"/>
    <w:basedOn w:val="Normal"/>
    <w:link w:val="BodyTextChar"/>
    <w:uiPriority w:val="99"/>
    <w:semiHidden/>
    <w:rsid w:val="000928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5E33"/>
    <w:rPr>
      <w:rFonts w:ascii="Verdana" w:hAnsi="Verdana"/>
      <w:sz w:val="18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0928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05E33"/>
    <w:rPr>
      <w:rFonts w:ascii="Verdana" w:hAnsi="Verdana"/>
      <w:sz w:val="18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0928F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05E33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rsid w:val="000928F8"/>
  </w:style>
  <w:style w:type="character" w:customStyle="1" w:styleId="DateChar">
    <w:name w:val="Date Char"/>
    <w:basedOn w:val="DefaultParagraphFont"/>
    <w:link w:val="Date"/>
    <w:uiPriority w:val="99"/>
    <w:semiHidden/>
    <w:rsid w:val="00905E33"/>
    <w:rPr>
      <w:rFonts w:ascii="Verdana" w:hAnsi="Verdana"/>
      <w:sz w:val="18"/>
      <w:szCs w:val="24"/>
    </w:rPr>
  </w:style>
  <w:style w:type="character" w:styleId="HTMLDefinition">
    <w:name w:val="HTML Definition"/>
    <w:basedOn w:val="DefaultParagraphFont"/>
    <w:uiPriority w:val="99"/>
    <w:semiHidden/>
    <w:rsid w:val="000928F8"/>
    <w:rPr>
      <w:rFonts w:cs="Times New Roman"/>
      <w:i/>
    </w:rPr>
  </w:style>
  <w:style w:type="table" w:styleId="Table3Deffects2">
    <w:name w:val="Table 3D effects 2"/>
    <w:basedOn w:val="TableNormal"/>
    <w:uiPriority w:val="99"/>
    <w:semiHidden/>
    <w:rsid w:val="000928F8"/>
    <w:pPr>
      <w:jc w:val="both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rsid w:val="000928F8"/>
    <w:pPr>
      <w:jc w:val="both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928F8"/>
    <w:pPr>
      <w:jc w:val="both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rsid w:val="000928F8"/>
    <w:pPr>
      <w:jc w:val="both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99"/>
    <w:qFormat/>
    <w:rsid w:val="000928F8"/>
    <w:rPr>
      <w:rFonts w:cs="Times New Roman"/>
      <w:b/>
    </w:rPr>
  </w:style>
  <w:style w:type="paragraph" w:customStyle="1" w:styleId="normaldroite">
    <w:name w:val="normal droite"/>
    <w:basedOn w:val="Normal"/>
    <w:uiPriority w:val="99"/>
    <w:rsid w:val="002828C2"/>
    <w:pPr>
      <w:jc w:val="right"/>
    </w:pPr>
  </w:style>
  <w:style w:type="paragraph" w:styleId="MessageHeader">
    <w:name w:val="Message Header"/>
    <w:basedOn w:val="Normal"/>
    <w:link w:val="MessageHeaderChar"/>
    <w:uiPriority w:val="99"/>
    <w:semiHidden/>
    <w:rsid w:val="002828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05E3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HTMLSample">
    <w:name w:val="HTML Sample"/>
    <w:basedOn w:val="DefaultParagraphFont"/>
    <w:uiPriority w:val="99"/>
    <w:semiHidden/>
    <w:rsid w:val="002828C2"/>
    <w:rPr>
      <w:rFonts w:ascii="Courier New" w:hAnsi="Courier New" w:cs="Times New Roman"/>
    </w:rPr>
  </w:style>
  <w:style w:type="paragraph" w:styleId="Closing">
    <w:name w:val="Closing"/>
    <w:basedOn w:val="Normal"/>
    <w:link w:val="ClosingChar"/>
    <w:uiPriority w:val="99"/>
    <w:semiHidden/>
    <w:rsid w:val="002828C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05E33"/>
    <w:rPr>
      <w:rFonts w:ascii="Verdana" w:hAnsi="Verdana"/>
      <w:sz w:val="18"/>
      <w:szCs w:val="24"/>
    </w:rPr>
  </w:style>
  <w:style w:type="table" w:styleId="TableGrid1">
    <w:name w:val="Table Grid 1"/>
    <w:basedOn w:val="TableNormal"/>
    <w:uiPriority w:val="99"/>
    <w:semiHidden/>
    <w:rsid w:val="002828C2"/>
    <w:pPr>
      <w:jc w:val="both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2828C2"/>
    <w:pPr>
      <w:jc w:val="both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2828C2"/>
    <w:pPr>
      <w:jc w:val="both"/>
    </w:pPr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2828C2"/>
    <w:pPr>
      <w:jc w:val="both"/>
    </w:pPr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2828C2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2828C2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2828C2"/>
    <w:pPr>
      <w:jc w:val="both"/>
    </w:pPr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2828C2"/>
    <w:pPr>
      <w:jc w:val="both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rsid w:val="002828C2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2828C2"/>
    <w:rPr>
      <w:rFonts w:cs="Times New Roman"/>
      <w:color w:val="800080"/>
      <w:u w:val="single"/>
    </w:rPr>
  </w:style>
  <w:style w:type="paragraph" w:styleId="List">
    <w:name w:val="List"/>
    <w:basedOn w:val="Normal"/>
    <w:uiPriority w:val="99"/>
    <w:semiHidden/>
    <w:rsid w:val="002828C2"/>
    <w:pPr>
      <w:ind w:left="283" w:hanging="283"/>
    </w:pPr>
  </w:style>
  <w:style w:type="paragraph" w:styleId="List2">
    <w:name w:val="List 2"/>
    <w:basedOn w:val="Normal"/>
    <w:uiPriority w:val="99"/>
    <w:semiHidden/>
    <w:rsid w:val="002828C2"/>
    <w:pPr>
      <w:ind w:left="566" w:hanging="283"/>
    </w:pPr>
  </w:style>
  <w:style w:type="paragraph" w:styleId="List3">
    <w:name w:val="List 3"/>
    <w:basedOn w:val="Normal"/>
    <w:uiPriority w:val="99"/>
    <w:semiHidden/>
    <w:rsid w:val="002828C2"/>
    <w:pPr>
      <w:ind w:left="849" w:hanging="283"/>
    </w:pPr>
  </w:style>
  <w:style w:type="paragraph" w:styleId="List4">
    <w:name w:val="List 4"/>
    <w:basedOn w:val="Normal"/>
    <w:uiPriority w:val="99"/>
    <w:semiHidden/>
    <w:rsid w:val="002828C2"/>
    <w:pPr>
      <w:ind w:left="1132" w:hanging="283"/>
    </w:pPr>
  </w:style>
  <w:style w:type="paragraph" w:styleId="List5">
    <w:name w:val="List 5"/>
    <w:basedOn w:val="Normal"/>
    <w:uiPriority w:val="99"/>
    <w:semiHidden/>
    <w:rsid w:val="002828C2"/>
    <w:pPr>
      <w:ind w:left="1415" w:hanging="283"/>
    </w:pPr>
  </w:style>
  <w:style w:type="paragraph" w:styleId="ListNumber">
    <w:name w:val="List Number"/>
    <w:basedOn w:val="Normal"/>
    <w:uiPriority w:val="99"/>
    <w:semiHidden/>
    <w:rsid w:val="002828C2"/>
    <w:pPr>
      <w:numPr>
        <w:numId w:val="20"/>
      </w:numPr>
      <w:tabs>
        <w:tab w:val="clear" w:pos="1492"/>
        <w:tab w:val="num" w:pos="360"/>
      </w:tabs>
      <w:ind w:left="360"/>
    </w:pPr>
  </w:style>
  <w:style w:type="paragraph" w:styleId="ListNumber2">
    <w:name w:val="List Number 2"/>
    <w:basedOn w:val="Normal"/>
    <w:uiPriority w:val="99"/>
    <w:semiHidden/>
    <w:rsid w:val="002828C2"/>
    <w:pPr>
      <w:numPr>
        <w:numId w:val="21"/>
      </w:numPr>
      <w:tabs>
        <w:tab w:val="clear" w:pos="0"/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semiHidden/>
    <w:rsid w:val="002828C2"/>
    <w:pPr>
      <w:numPr>
        <w:numId w:val="22"/>
      </w:numPr>
      <w:tabs>
        <w:tab w:val="clear" w:pos="0"/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semiHidden/>
    <w:rsid w:val="002828C2"/>
    <w:pPr>
      <w:numPr>
        <w:numId w:val="23"/>
      </w:numPr>
      <w:tabs>
        <w:tab w:val="clear" w:pos="0"/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semiHidden/>
    <w:rsid w:val="002828C2"/>
    <w:pPr>
      <w:numPr>
        <w:numId w:val="24"/>
      </w:numPr>
      <w:tabs>
        <w:tab w:val="clear" w:pos="-284"/>
        <w:tab w:val="num" w:pos="1492"/>
      </w:tabs>
      <w:ind w:left="1492" w:hanging="360"/>
    </w:pPr>
  </w:style>
  <w:style w:type="paragraph" w:styleId="ListBullet">
    <w:name w:val="List Bullet"/>
    <w:basedOn w:val="Normal"/>
    <w:uiPriority w:val="99"/>
    <w:semiHidden/>
    <w:rsid w:val="002828C2"/>
    <w:pPr>
      <w:numPr>
        <w:numId w:val="25"/>
      </w:numPr>
      <w:tabs>
        <w:tab w:val="clear" w:pos="0"/>
        <w:tab w:val="num" w:pos="360"/>
      </w:tabs>
      <w:ind w:left="360" w:hanging="360"/>
    </w:pPr>
  </w:style>
  <w:style w:type="paragraph" w:styleId="ListBullet2">
    <w:name w:val="List Bullet 2"/>
    <w:basedOn w:val="Normal"/>
    <w:uiPriority w:val="99"/>
    <w:semiHidden/>
    <w:rsid w:val="002828C2"/>
    <w:pPr>
      <w:numPr>
        <w:numId w:val="26"/>
      </w:numPr>
      <w:tabs>
        <w:tab w:val="num" w:pos="643"/>
      </w:tabs>
      <w:ind w:left="643"/>
    </w:pPr>
  </w:style>
  <w:style w:type="paragraph" w:styleId="ListBullet3">
    <w:name w:val="List Bullet 3"/>
    <w:basedOn w:val="Normal"/>
    <w:uiPriority w:val="99"/>
    <w:semiHidden/>
    <w:rsid w:val="002828C2"/>
    <w:pPr>
      <w:numPr>
        <w:numId w:val="27"/>
      </w:numPr>
      <w:tabs>
        <w:tab w:val="clear" w:pos="360"/>
        <w:tab w:val="num" w:pos="926"/>
      </w:tabs>
      <w:ind w:left="926"/>
    </w:pPr>
  </w:style>
  <w:style w:type="paragraph" w:styleId="ListBullet4">
    <w:name w:val="List Bullet 4"/>
    <w:basedOn w:val="Normal"/>
    <w:uiPriority w:val="99"/>
    <w:semiHidden/>
    <w:rsid w:val="002828C2"/>
    <w:pPr>
      <w:numPr>
        <w:numId w:val="28"/>
      </w:numPr>
      <w:tabs>
        <w:tab w:val="clear" w:pos="360"/>
        <w:tab w:val="num" w:pos="1209"/>
      </w:tabs>
      <w:ind w:left="1209"/>
    </w:pPr>
  </w:style>
  <w:style w:type="paragraph" w:styleId="ListBullet5">
    <w:name w:val="List Bullet 5"/>
    <w:basedOn w:val="Normal"/>
    <w:uiPriority w:val="99"/>
    <w:semiHidden/>
    <w:rsid w:val="002828C2"/>
    <w:pPr>
      <w:numPr>
        <w:numId w:val="29"/>
      </w:numPr>
      <w:tabs>
        <w:tab w:val="clear" w:pos="1440"/>
        <w:tab w:val="num" w:pos="1492"/>
      </w:tabs>
      <w:ind w:left="1492" w:hanging="360"/>
    </w:pPr>
  </w:style>
  <w:style w:type="paragraph" w:styleId="ListContinue">
    <w:name w:val="List Continue"/>
    <w:basedOn w:val="Normal"/>
    <w:uiPriority w:val="99"/>
    <w:semiHidden/>
    <w:rsid w:val="002828C2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2828C2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2828C2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2828C2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2828C2"/>
    <w:pPr>
      <w:spacing w:after="120"/>
      <w:ind w:left="1415"/>
    </w:pPr>
  </w:style>
  <w:style w:type="character" w:styleId="HTMLTypewriter">
    <w:name w:val="HTML Typewriter"/>
    <w:basedOn w:val="DefaultParagraphFont"/>
    <w:uiPriority w:val="99"/>
    <w:semiHidden/>
    <w:rsid w:val="002828C2"/>
    <w:rPr>
      <w:rFonts w:ascii="Courier New" w:hAnsi="Courier New" w:cs="Times New Roman"/>
      <w:sz w:val="20"/>
    </w:rPr>
  </w:style>
  <w:style w:type="paragraph" w:styleId="NormalWeb">
    <w:name w:val="Normal (Web)"/>
    <w:basedOn w:val="Normal"/>
    <w:uiPriority w:val="99"/>
    <w:semiHidden/>
    <w:rsid w:val="002828C2"/>
    <w:rPr>
      <w:rFonts w:ascii="Times New Roman" w:hAnsi="Times New Roman"/>
      <w:sz w:val="24"/>
    </w:rPr>
  </w:style>
  <w:style w:type="paragraph" w:styleId="BlockText">
    <w:name w:val="Block Text"/>
    <w:basedOn w:val="Normal"/>
    <w:uiPriority w:val="99"/>
    <w:semiHidden/>
    <w:rsid w:val="002828C2"/>
    <w:pPr>
      <w:spacing w:after="120"/>
      <w:ind w:left="1440" w:right="1440"/>
    </w:pPr>
  </w:style>
  <w:style w:type="character" w:styleId="LineNumber">
    <w:name w:val="line number"/>
    <w:basedOn w:val="DefaultParagraphFont"/>
    <w:uiPriority w:val="99"/>
    <w:semiHidden/>
    <w:rsid w:val="002828C2"/>
    <w:rPr>
      <w:rFonts w:cs="Times New Roman"/>
    </w:rPr>
  </w:style>
  <w:style w:type="table" w:styleId="TableSubtle1">
    <w:name w:val="Table Subtle 1"/>
    <w:basedOn w:val="TableNormal"/>
    <w:uiPriority w:val="99"/>
    <w:semiHidden/>
    <w:rsid w:val="002828C2"/>
    <w:pPr>
      <w:jc w:val="both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2828C2"/>
    <w:pPr>
      <w:jc w:val="both"/>
    </w:pPr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rsid w:val="002828C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5E33"/>
    <w:rPr>
      <w:rFonts w:ascii="Courier New" w:hAnsi="Courier New" w:cs="Courier New"/>
      <w:sz w:val="20"/>
      <w:szCs w:val="20"/>
    </w:rPr>
  </w:style>
  <w:style w:type="table" w:styleId="TableProfessional">
    <w:name w:val="Table Professional"/>
    <w:basedOn w:val="TableNormal"/>
    <w:uiPriority w:val="99"/>
    <w:semiHidden/>
    <w:rsid w:val="002828C2"/>
    <w:pPr>
      <w:jc w:val="both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odyTextFirstIndent">
    <w:name w:val="Body Text First Indent"/>
    <w:basedOn w:val="BodyText"/>
    <w:link w:val="BodyTextFirstIndentChar"/>
    <w:uiPriority w:val="99"/>
    <w:semiHidden/>
    <w:rsid w:val="002828C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05E33"/>
  </w:style>
  <w:style w:type="paragraph" w:styleId="BodyTextIndent">
    <w:name w:val="Body Text Indent"/>
    <w:basedOn w:val="Normal"/>
    <w:link w:val="BodyTextIndentChar"/>
    <w:uiPriority w:val="99"/>
    <w:semiHidden/>
    <w:rsid w:val="002828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5E33"/>
    <w:rPr>
      <w:rFonts w:ascii="Verdana" w:hAnsi="Verdana"/>
      <w:sz w:val="18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2828C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05E33"/>
    <w:rPr>
      <w:rFonts w:ascii="Verdana" w:hAnsi="Verdana"/>
      <w:sz w:val="18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2828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05E33"/>
    <w:rPr>
      <w:rFonts w:ascii="Verdana" w:hAnsi="Verdana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2828C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05E33"/>
  </w:style>
  <w:style w:type="paragraph" w:styleId="NormalIndent">
    <w:name w:val="Normal Indent"/>
    <w:basedOn w:val="Normal"/>
    <w:uiPriority w:val="99"/>
    <w:semiHidden/>
    <w:rsid w:val="002828C2"/>
    <w:pPr>
      <w:ind w:left="708"/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2828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05E33"/>
    <w:rPr>
      <w:rFonts w:ascii="Verdana" w:hAnsi="Verdana"/>
      <w:sz w:val="18"/>
      <w:szCs w:val="24"/>
    </w:rPr>
  </w:style>
  <w:style w:type="paragraph" w:styleId="Signature">
    <w:name w:val="Signature"/>
    <w:basedOn w:val="Normal"/>
    <w:link w:val="SignatureChar"/>
    <w:uiPriority w:val="99"/>
    <w:semiHidden/>
    <w:rsid w:val="002828C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05E33"/>
    <w:rPr>
      <w:rFonts w:ascii="Verdana" w:hAnsi="Verdana"/>
      <w:sz w:val="18"/>
      <w:szCs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2828C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05E33"/>
    <w:rPr>
      <w:rFonts w:ascii="Verdana" w:hAnsi="Verdana"/>
      <w:sz w:val="18"/>
      <w:szCs w:val="24"/>
    </w:rPr>
  </w:style>
  <w:style w:type="table" w:styleId="TableSimple1">
    <w:name w:val="Table Simple 1"/>
    <w:basedOn w:val="TableNormal"/>
    <w:uiPriority w:val="99"/>
    <w:semiHidden/>
    <w:rsid w:val="002828C2"/>
    <w:pPr>
      <w:jc w:val="both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2828C2"/>
    <w:pPr>
      <w:jc w:val="both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2828C2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List1">
    <w:name w:val="Table List 1"/>
    <w:basedOn w:val="TableNormal"/>
    <w:uiPriority w:val="99"/>
    <w:semiHidden/>
    <w:rsid w:val="002828C2"/>
    <w:pPr>
      <w:jc w:val="both"/>
    </w:pPr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2828C2"/>
    <w:pPr>
      <w:jc w:val="both"/>
    </w:pPr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2828C2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2828C2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2828C2"/>
    <w:pPr>
      <w:jc w:val="both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2828C2"/>
    <w:pPr>
      <w:jc w:val="both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2828C2"/>
    <w:pPr>
      <w:jc w:val="both"/>
    </w:pPr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2828C2"/>
    <w:pPr>
      <w:jc w:val="both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lainText">
    <w:name w:val="Plain Text"/>
    <w:basedOn w:val="Normal"/>
    <w:link w:val="PlainTextChar"/>
    <w:uiPriority w:val="99"/>
    <w:semiHidden/>
    <w:rsid w:val="002828C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5E33"/>
    <w:rPr>
      <w:rFonts w:ascii="Courier New" w:hAnsi="Courier New" w:cs="Courier New"/>
      <w:sz w:val="20"/>
      <w:szCs w:val="20"/>
    </w:rPr>
  </w:style>
  <w:style w:type="table" w:styleId="TableTheme">
    <w:name w:val="Table Theme"/>
    <w:basedOn w:val="TableNormal"/>
    <w:uiPriority w:val="99"/>
    <w:semiHidden/>
    <w:rsid w:val="002828C2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Heading">
    <w:name w:val="Note Heading"/>
    <w:basedOn w:val="Normal"/>
    <w:next w:val="Normal"/>
    <w:link w:val="NoteHeadingChar"/>
    <w:uiPriority w:val="99"/>
    <w:semiHidden/>
    <w:rsid w:val="002828C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05E33"/>
    <w:rPr>
      <w:rFonts w:ascii="Verdana" w:hAnsi="Verdana"/>
      <w:sz w:val="18"/>
      <w:szCs w:val="24"/>
    </w:rPr>
  </w:style>
  <w:style w:type="character" w:styleId="HTMLVariable">
    <w:name w:val="HTML Variable"/>
    <w:basedOn w:val="DefaultParagraphFont"/>
    <w:uiPriority w:val="99"/>
    <w:semiHidden/>
    <w:rsid w:val="002828C2"/>
    <w:rPr>
      <w:rFonts w:cs="Times New Roman"/>
      <w:i/>
    </w:rPr>
  </w:style>
  <w:style w:type="table" w:styleId="TableWeb1">
    <w:name w:val="Table Web 1"/>
    <w:basedOn w:val="TableNormal"/>
    <w:uiPriority w:val="99"/>
    <w:semiHidden/>
    <w:rsid w:val="002828C2"/>
    <w:pPr>
      <w:jc w:val="both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2828C2"/>
    <w:pPr>
      <w:jc w:val="both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2828C2"/>
    <w:pPr>
      <w:jc w:val="both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link w:val="SubtitleChar"/>
    <w:uiPriority w:val="99"/>
    <w:qFormat/>
    <w:rsid w:val="00035FD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5E33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46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E33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705247"/>
    <w:pPr>
      <w:ind w:left="720"/>
      <w:contextualSpacing/>
    </w:pPr>
  </w:style>
  <w:style w:type="numbering" w:styleId="111111">
    <w:name w:val="Outline List 2"/>
    <w:basedOn w:val="NoList"/>
    <w:uiPriority w:val="99"/>
    <w:semiHidden/>
    <w:unhideWhenUsed/>
    <w:rsid w:val="00905E33"/>
    <w:pPr>
      <w:numPr>
        <w:numId w:val="27"/>
      </w:numPr>
    </w:pPr>
  </w:style>
  <w:style w:type="numbering" w:customStyle="1" w:styleId="StyleListeimagesdepuces">
    <w:name w:val="Style Liste à images de puces"/>
    <w:rsid w:val="00905E33"/>
    <w:pPr>
      <w:numPr>
        <w:numId w:val="40"/>
      </w:numPr>
    </w:pPr>
  </w:style>
  <w:style w:type="numbering" w:styleId="ArticleSection">
    <w:name w:val="Outline List 3"/>
    <w:basedOn w:val="NoList"/>
    <w:uiPriority w:val="99"/>
    <w:semiHidden/>
    <w:unhideWhenUsed/>
    <w:rsid w:val="00905E33"/>
    <w:pPr>
      <w:numPr>
        <w:numId w:val="29"/>
      </w:numPr>
    </w:pPr>
  </w:style>
  <w:style w:type="numbering" w:styleId="1ai">
    <w:name w:val="Outline List 1"/>
    <w:basedOn w:val="NoList"/>
    <w:uiPriority w:val="99"/>
    <w:semiHidden/>
    <w:unhideWhenUsed/>
    <w:rsid w:val="00905E33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a.djehiche\AppData\Local\Microsoft\Windows\Temporary%20Internet%20Files\Content.Outlook\6K9IUF9R\www.idealconnaissanc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a.djehiche\AppData\Local\Microsoft\Windows\Temporary%20Internet%20Files\Content.Outlook\6K9IUF9R\v.richard@idealconnaissances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482</Words>
  <Characters>2652</Characters>
  <Application>Microsoft Office Outlook</Application>
  <DocSecurity>0</DocSecurity>
  <Lines>0</Lines>
  <Paragraphs>0</Paragraphs>
  <ScaleCrop>false</ScaleCrop>
  <Company>Reseau Ideal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de titre</dc:title>
  <dc:subject/>
  <dc:creator>l.vang</dc:creator>
  <cp:keywords/>
  <dc:description/>
  <cp:lastModifiedBy>fvelter</cp:lastModifiedBy>
  <cp:revision>2</cp:revision>
  <cp:lastPrinted>2014-01-07T09:01:00Z</cp:lastPrinted>
  <dcterms:created xsi:type="dcterms:W3CDTF">2014-10-16T07:13:00Z</dcterms:created>
  <dcterms:modified xsi:type="dcterms:W3CDTF">2014-10-16T07:13:00Z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° du document">
    <vt:lpwstr>1.1</vt:lpwstr>
  </property>
</Properties>
</file>